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5314" w14:textId="77777777" w:rsidR="00973F2D" w:rsidRPr="002D408D" w:rsidRDefault="00973F2D" w:rsidP="00973F2D">
      <w:pPr>
        <w:jc w:val="both"/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A91EFD">
        <w:t>--/--</w:t>
      </w:r>
      <w:r w:rsidR="00092F47">
        <w:t>/20</w:t>
      </w:r>
      <w:r w:rsidR="00BF0E7B">
        <w:t>...</w:t>
      </w:r>
    </w:p>
    <w:p w14:paraId="7388E354" w14:textId="77777777" w:rsidR="00973F2D" w:rsidRDefault="00973F2D" w:rsidP="00973F2D">
      <w:pPr>
        <w:jc w:val="both"/>
        <w:rPr>
          <w:b/>
        </w:rPr>
      </w:pPr>
    </w:p>
    <w:p w14:paraId="65860F24" w14:textId="77777777" w:rsidR="00973F2D" w:rsidRDefault="00973F2D" w:rsidP="00973F2D">
      <w:pPr>
        <w:jc w:val="center"/>
        <w:rPr>
          <w:b/>
        </w:rPr>
      </w:pPr>
      <w:r>
        <w:rPr>
          <w:b/>
        </w:rPr>
        <w:t>TUTANAK</w:t>
      </w:r>
    </w:p>
    <w:p w14:paraId="62FFBB35" w14:textId="77777777" w:rsidR="00973F2D" w:rsidRPr="00C8656C" w:rsidRDefault="00973F2D" w:rsidP="00973F2D">
      <w:pPr>
        <w:jc w:val="both"/>
        <w:rPr>
          <w:b/>
        </w:rPr>
      </w:pPr>
    </w:p>
    <w:p w14:paraId="07BDC603" w14:textId="4BD57E35" w:rsidR="0035683F" w:rsidRPr="00C8656C" w:rsidRDefault="0035683F" w:rsidP="00AD0747">
      <w:pPr>
        <w:ind w:firstLine="708"/>
        <w:jc w:val="both"/>
      </w:pPr>
      <w:r w:rsidRPr="00C8656C">
        <w:t>Akademik Yükseltme ve</w:t>
      </w:r>
      <w:r>
        <w:t xml:space="preserve"> Değerlendirme Kurulu (AYDEK) </w:t>
      </w:r>
      <w:proofErr w:type="gramStart"/>
      <w:r w:rsidR="00F522A1">
        <w:t>…….</w:t>
      </w:r>
      <w:proofErr w:type="gramEnd"/>
      <w:r w:rsidR="00F522A1">
        <w:t>.</w:t>
      </w:r>
      <w:r>
        <w:t xml:space="preserve">……. </w:t>
      </w:r>
      <w:proofErr w:type="gramStart"/>
      <w:r w:rsidRPr="00C8656C">
        <w:t>tarihinde</w:t>
      </w:r>
      <w:proofErr w:type="gramEnd"/>
      <w:r w:rsidRPr="00C8656C">
        <w:t xml:space="preserve"> yaptığı toplantıda </w:t>
      </w:r>
      <w:r w:rsidR="00AD0747" w:rsidRPr="00C8656C">
        <w:t xml:space="preserve">GTÜ Senato’sunun </w:t>
      </w:r>
      <w:r w:rsidR="00AD0747">
        <w:t xml:space="preserve">26.09.2018 </w:t>
      </w:r>
      <w:r w:rsidR="00AD0747" w:rsidRPr="00C8656C">
        <w:t xml:space="preserve"> tarih – 201</w:t>
      </w:r>
      <w:r w:rsidR="00AD0747">
        <w:t>8/12</w:t>
      </w:r>
      <w:r w:rsidR="00AD0747" w:rsidRPr="00C8656C">
        <w:t xml:space="preserve"> sayılı kararı ve </w:t>
      </w:r>
      <w:r w:rsidR="00AD0747">
        <w:t xml:space="preserve">03.01.2019 </w:t>
      </w:r>
      <w:r w:rsidR="00AD0747" w:rsidRPr="00C8656C">
        <w:t xml:space="preserve"> tarih – </w:t>
      </w:r>
      <w:r w:rsidR="00AD0747">
        <w:t>82444403-211 /E.101059</w:t>
      </w:r>
      <w:r w:rsidR="00AD0747" w:rsidRPr="00C8656C">
        <w:t xml:space="preserve"> sayılı YÖK yazısı kararları ile kabul edilen “ Gebze Teknik Üniversitesi Akademik Yükseltm</w:t>
      </w:r>
      <w:r w:rsidR="00AD0747">
        <w:t xml:space="preserve">e ve Atama Ölçütleri Yönergesi ’ne göre değerlendirmiş olup sonuçlar EK 1’de </w:t>
      </w:r>
      <w:r>
        <w:t>ve EK-2</w:t>
      </w:r>
      <w:r w:rsidRPr="00C8656C">
        <w:t>’de gösterilmiştir.</w:t>
      </w:r>
    </w:p>
    <w:p w14:paraId="166207D5" w14:textId="77777777" w:rsidR="00973F2D" w:rsidRPr="002D408D" w:rsidRDefault="00973F2D" w:rsidP="00973F2D">
      <w:pPr>
        <w:jc w:val="both"/>
      </w:pPr>
    </w:p>
    <w:p w14:paraId="49D32655" w14:textId="77777777" w:rsidR="00973F2D" w:rsidRDefault="00973F2D" w:rsidP="00973F2D">
      <w:pPr>
        <w:jc w:val="both"/>
      </w:pPr>
    </w:p>
    <w:p w14:paraId="44726E4F" w14:textId="77777777" w:rsidR="00CE57F6" w:rsidRDefault="00CE57F6" w:rsidP="00CE57F6">
      <w:pPr>
        <w:jc w:val="both"/>
      </w:pPr>
    </w:p>
    <w:p w14:paraId="74FEA7F5" w14:textId="77777777" w:rsidR="00CE57F6" w:rsidRPr="002D408D" w:rsidRDefault="00CE57F6" w:rsidP="00CE57F6">
      <w:pPr>
        <w:jc w:val="center"/>
        <w:rPr>
          <w:b/>
        </w:rPr>
      </w:pPr>
      <w:r w:rsidRPr="002D408D">
        <w:rPr>
          <w:b/>
        </w:rPr>
        <w:t>Kurul Başkanı</w:t>
      </w:r>
    </w:p>
    <w:p w14:paraId="687E6B58" w14:textId="77777777" w:rsidR="00CE57F6" w:rsidRPr="002D408D" w:rsidRDefault="00CE57F6" w:rsidP="00CE57F6">
      <w:pPr>
        <w:jc w:val="center"/>
        <w:rPr>
          <w:b/>
        </w:rPr>
      </w:pPr>
      <w:r w:rsidRPr="002D408D">
        <w:rPr>
          <w:b/>
        </w:rPr>
        <w:t xml:space="preserve">Prof. Dr. </w:t>
      </w:r>
      <w:r w:rsidR="00AD2CB0">
        <w:rPr>
          <w:b/>
        </w:rPr>
        <w:t>Işıl KURNAZ</w:t>
      </w:r>
    </w:p>
    <w:p w14:paraId="54E90D39" w14:textId="77777777" w:rsidR="00CE57F6" w:rsidRDefault="00CE57F6" w:rsidP="00CE57F6">
      <w:pPr>
        <w:jc w:val="center"/>
      </w:pPr>
      <w:r>
        <w:rPr>
          <w:b/>
        </w:rPr>
        <w:t>Rektör Yardımcısı</w:t>
      </w:r>
    </w:p>
    <w:p w14:paraId="0BAD2006" w14:textId="77777777" w:rsidR="00CE57F6" w:rsidRDefault="00CE57F6" w:rsidP="00CE57F6"/>
    <w:p w14:paraId="0BB23144" w14:textId="77777777" w:rsidR="00CE57F6" w:rsidRDefault="00CE57F6" w:rsidP="00CE57F6"/>
    <w:p w14:paraId="4E18C230" w14:textId="77777777" w:rsidR="00CE57F6" w:rsidRDefault="00CE57F6" w:rsidP="00CE57F6"/>
    <w:p w14:paraId="26DE8607" w14:textId="77777777" w:rsidR="00CE57F6" w:rsidRDefault="00CE57F6" w:rsidP="00CE57F6"/>
    <w:p w14:paraId="41C8852C" w14:textId="3848A314" w:rsidR="00CE57F6" w:rsidRPr="002D408D" w:rsidRDefault="00CE57F6" w:rsidP="00CE57F6">
      <w:pPr>
        <w:ind w:firstLine="708"/>
        <w:rPr>
          <w:b/>
        </w:rPr>
      </w:pPr>
      <w:r>
        <w:t xml:space="preserve">        </w:t>
      </w:r>
      <w:r w:rsidR="003E7B8A">
        <w:t xml:space="preserve">    </w:t>
      </w: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proofErr w:type="spellStart"/>
      <w:r w:rsidRPr="002D408D">
        <w:rPr>
          <w:b/>
        </w:rPr>
        <w:t>Üye</w:t>
      </w:r>
      <w:proofErr w:type="spellEnd"/>
    </w:p>
    <w:p w14:paraId="44A9BF87" w14:textId="4379AE17" w:rsidR="00CE57F6" w:rsidRDefault="00CE57F6" w:rsidP="00CE57F6">
      <w:pPr>
        <w:rPr>
          <w:b/>
        </w:rPr>
      </w:pPr>
      <w:r>
        <w:rPr>
          <w:b/>
        </w:rPr>
        <w:t xml:space="preserve">  </w:t>
      </w:r>
      <w:r w:rsidR="005D12A9">
        <w:rPr>
          <w:b/>
        </w:rPr>
        <w:t xml:space="preserve"> </w:t>
      </w:r>
      <w:r w:rsidR="003E7B8A">
        <w:rPr>
          <w:b/>
        </w:rPr>
        <w:t xml:space="preserve"> </w:t>
      </w:r>
      <w:r>
        <w:rPr>
          <w:b/>
        </w:rPr>
        <w:t xml:space="preserve"> </w:t>
      </w:r>
      <w:r w:rsidR="004748D9">
        <w:rPr>
          <w:b/>
        </w:rPr>
        <w:t xml:space="preserve"> </w:t>
      </w:r>
      <w:r w:rsidRPr="002D408D">
        <w:rPr>
          <w:b/>
        </w:rPr>
        <w:t xml:space="preserve">Prof. Dr. </w:t>
      </w:r>
      <w:r w:rsidR="000008E2">
        <w:rPr>
          <w:b/>
        </w:rPr>
        <w:t>Hüseyin İNCE</w:t>
      </w:r>
      <w:r w:rsidRPr="002D408D">
        <w:rPr>
          <w:b/>
        </w:rPr>
        <w:tab/>
      </w:r>
      <w:r w:rsidRPr="002D408D">
        <w:rPr>
          <w:b/>
        </w:rPr>
        <w:tab/>
      </w:r>
      <w:proofErr w:type="gramStart"/>
      <w:r w:rsidRPr="002D408D">
        <w:rPr>
          <w:b/>
        </w:rPr>
        <w:tab/>
      </w:r>
      <w:r w:rsidR="004346B0">
        <w:rPr>
          <w:b/>
        </w:rPr>
        <w:t xml:space="preserve">  </w:t>
      </w:r>
      <w:r>
        <w:rPr>
          <w:b/>
        </w:rPr>
        <w:t>Prof.</w:t>
      </w:r>
      <w:proofErr w:type="gramEnd"/>
      <w:r>
        <w:rPr>
          <w:b/>
        </w:rPr>
        <w:t xml:space="preserve"> Dr. </w:t>
      </w:r>
      <w:r w:rsidR="000008E2">
        <w:rPr>
          <w:b/>
        </w:rPr>
        <w:t>Elif Özlem ORAL AYDIN</w:t>
      </w:r>
      <w:r w:rsidR="004346B0">
        <w:rPr>
          <w:b/>
        </w:rPr>
        <w:t xml:space="preserve"> V.</w:t>
      </w:r>
    </w:p>
    <w:p w14:paraId="3F257004" w14:textId="5DA8F399" w:rsidR="00CE57F6" w:rsidRPr="002D408D" w:rsidRDefault="005D12A9" w:rsidP="00CE57F6">
      <w:pPr>
        <w:rPr>
          <w:b/>
        </w:rPr>
      </w:pPr>
      <w:r>
        <w:rPr>
          <w:b/>
        </w:rPr>
        <w:t xml:space="preserve">   </w:t>
      </w:r>
      <w:r w:rsidR="00CE57F6">
        <w:rPr>
          <w:b/>
        </w:rPr>
        <w:t xml:space="preserve"> </w:t>
      </w:r>
      <w:r w:rsidR="003E7B8A">
        <w:rPr>
          <w:b/>
        </w:rPr>
        <w:t xml:space="preserve"> </w:t>
      </w:r>
      <w:r>
        <w:rPr>
          <w:b/>
        </w:rPr>
        <w:t>İşletme</w:t>
      </w:r>
      <w:r w:rsidR="00CE57F6">
        <w:rPr>
          <w:b/>
        </w:rPr>
        <w:t xml:space="preserve"> Fakültesi </w:t>
      </w:r>
      <w:r>
        <w:rPr>
          <w:b/>
        </w:rPr>
        <w:t>Dekanı</w:t>
      </w:r>
      <w:r w:rsidR="00CE57F6">
        <w:rPr>
          <w:b/>
        </w:rPr>
        <w:tab/>
        <w:t xml:space="preserve">                       </w:t>
      </w:r>
      <w:r>
        <w:rPr>
          <w:b/>
        </w:rPr>
        <w:t xml:space="preserve">           </w:t>
      </w:r>
      <w:r w:rsidR="00CE57F6">
        <w:rPr>
          <w:b/>
        </w:rPr>
        <w:t xml:space="preserve"> </w:t>
      </w:r>
      <w:r>
        <w:rPr>
          <w:b/>
        </w:rPr>
        <w:t xml:space="preserve">  Mimarlık</w:t>
      </w:r>
      <w:r w:rsidR="00CE57F6">
        <w:rPr>
          <w:b/>
        </w:rPr>
        <w:t xml:space="preserve"> Fakültesi </w:t>
      </w:r>
      <w:r>
        <w:rPr>
          <w:b/>
        </w:rPr>
        <w:t>Dekanı</w:t>
      </w:r>
    </w:p>
    <w:p w14:paraId="1A47185B" w14:textId="77777777" w:rsidR="00CE57F6" w:rsidRPr="002D408D" w:rsidRDefault="00CE57F6" w:rsidP="00CE57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347E18CD" w14:textId="77777777" w:rsidR="00CE57F6" w:rsidRPr="002D408D" w:rsidRDefault="00CE57F6" w:rsidP="00CE57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648A3DB9" w14:textId="77777777" w:rsidR="00CE57F6" w:rsidRDefault="00CE57F6" w:rsidP="00CE57F6"/>
    <w:p w14:paraId="266EC677" w14:textId="77777777" w:rsidR="00CE57F6" w:rsidRDefault="00CE57F6" w:rsidP="00CE57F6"/>
    <w:p w14:paraId="02C0780F" w14:textId="77777777" w:rsidR="00CE57F6" w:rsidRDefault="00CE57F6" w:rsidP="00CE57F6"/>
    <w:p w14:paraId="2CCA8D19" w14:textId="65242FBF" w:rsidR="00CE57F6" w:rsidRPr="002D408D" w:rsidRDefault="00787EDA" w:rsidP="00CE57F6">
      <w:pPr>
        <w:rPr>
          <w:b/>
        </w:rPr>
      </w:pPr>
      <w:r>
        <w:rPr>
          <w:b/>
        </w:rPr>
        <w:t xml:space="preserve">                    </w:t>
      </w:r>
      <w:r w:rsidR="00CE57F6">
        <w:rPr>
          <w:b/>
        </w:rPr>
        <w:t xml:space="preserve"> </w:t>
      </w:r>
      <w:r w:rsidR="003E7B8A">
        <w:rPr>
          <w:b/>
        </w:rPr>
        <w:t xml:space="preserve">    </w:t>
      </w:r>
      <w:r w:rsidR="00CE57F6">
        <w:rPr>
          <w:b/>
        </w:rPr>
        <w:t>Üye</w:t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  <w:t xml:space="preserve">           </w:t>
      </w:r>
      <w:r>
        <w:rPr>
          <w:b/>
        </w:rPr>
        <w:t xml:space="preserve">    </w:t>
      </w:r>
      <w:r w:rsidR="00CE57F6">
        <w:rPr>
          <w:b/>
        </w:rPr>
        <w:t xml:space="preserve">    </w:t>
      </w:r>
      <w:r>
        <w:rPr>
          <w:b/>
        </w:rPr>
        <w:t xml:space="preserve">  </w:t>
      </w:r>
      <w:proofErr w:type="spellStart"/>
      <w:r w:rsidR="00CE57F6" w:rsidRPr="002D408D">
        <w:rPr>
          <w:b/>
        </w:rPr>
        <w:t>Üye</w:t>
      </w:r>
      <w:proofErr w:type="spellEnd"/>
    </w:p>
    <w:p w14:paraId="7193D405" w14:textId="5FE66D43" w:rsidR="00CE57F6" w:rsidRPr="002D408D" w:rsidRDefault="00787EDA" w:rsidP="00CE57F6">
      <w:pPr>
        <w:rPr>
          <w:b/>
        </w:rPr>
      </w:pPr>
      <w:r>
        <w:rPr>
          <w:b/>
        </w:rPr>
        <w:t xml:space="preserve">  </w:t>
      </w:r>
      <w:r w:rsidR="00CE57F6">
        <w:rPr>
          <w:b/>
        </w:rPr>
        <w:t xml:space="preserve"> </w:t>
      </w:r>
      <w:r w:rsidR="00CE57F6" w:rsidRPr="002D408D">
        <w:rPr>
          <w:b/>
        </w:rPr>
        <w:t xml:space="preserve">Prof. Dr. </w:t>
      </w:r>
      <w:r w:rsidR="00475B76">
        <w:rPr>
          <w:b/>
        </w:rPr>
        <w:t>Yusuf Sinan AKGÜL</w:t>
      </w:r>
      <w:r w:rsidR="00CE57F6">
        <w:rPr>
          <w:b/>
        </w:rPr>
        <w:t xml:space="preserve">                               </w:t>
      </w:r>
      <w:r w:rsidR="00475B76">
        <w:rPr>
          <w:b/>
        </w:rPr>
        <w:t xml:space="preserve"> </w:t>
      </w:r>
      <w:r w:rsidR="004748D9">
        <w:rPr>
          <w:b/>
        </w:rPr>
        <w:t xml:space="preserve"> </w:t>
      </w:r>
      <w:r w:rsidR="00475B76">
        <w:rPr>
          <w:b/>
        </w:rPr>
        <w:t xml:space="preserve"> </w:t>
      </w:r>
      <w:r>
        <w:rPr>
          <w:b/>
        </w:rPr>
        <w:t xml:space="preserve">  </w:t>
      </w:r>
      <w:r w:rsidR="00CE57F6">
        <w:rPr>
          <w:b/>
        </w:rPr>
        <w:t xml:space="preserve"> </w:t>
      </w:r>
      <w:r>
        <w:rPr>
          <w:b/>
        </w:rPr>
        <w:t xml:space="preserve"> </w:t>
      </w:r>
      <w:r w:rsidR="00CE57F6" w:rsidRPr="002D408D">
        <w:rPr>
          <w:b/>
        </w:rPr>
        <w:t xml:space="preserve">Prof. Dr. </w:t>
      </w:r>
      <w:r w:rsidR="00475B76">
        <w:rPr>
          <w:b/>
        </w:rPr>
        <w:t>Ramazan ALTUNDAŞ</w:t>
      </w:r>
    </w:p>
    <w:p w14:paraId="4F39AFCA" w14:textId="10BCAD25" w:rsidR="00CE57F6" w:rsidRPr="002D408D" w:rsidRDefault="00AD2CB0" w:rsidP="00CE57F6">
      <w:pPr>
        <w:rPr>
          <w:b/>
        </w:rPr>
      </w:pPr>
      <w:r>
        <w:rPr>
          <w:b/>
        </w:rPr>
        <w:t xml:space="preserve"> </w:t>
      </w:r>
      <w:r w:rsidR="00787EDA">
        <w:rPr>
          <w:b/>
        </w:rPr>
        <w:t xml:space="preserve">  </w:t>
      </w:r>
      <w:r w:rsidR="004346B0">
        <w:rPr>
          <w:b/>
        </w:rPr>
        <w:t xml:space="preserve">Mühendislik Fakültesi Dekan </w:t>
      </w:r>
      <w:r w:rsidR="00CE57F6">
        <w:rPr>
          <w:b/>
        </w:rPr>
        <w:tab/>
      </w:r>
      <w:r w:rsidR="00475B76">
        <w:rPr>
          <w:b/>
        </w:rPr>
        <w:t xml:space="preserve">        </w:t>
      </w:r>
      <w:r w:rsidR="007B5AE6">
        <w:rPr>
          <w:b/>
        </w:rPr>
        <w:t xml:space="preserve">   </w:t>
      </w:r>
      <w:r w:rsidR="00CE57F6">
        <w:rPr>
          <w:b/>
        </w:rPr>
        <w:t xml:space="preserve">  </w:t>
      </w:r>
      <w:r w:rsidR="00787EDA">
        <w:rPr>
          <w:b/>
        </w:rPr>
        <w:t xml:space="preserve">               </w:t>
      </w:r>
      <w:r>
        <w:rPr>
          <w:b/>
        </w:rPr>
        <w:t xml:space="preserve">      </w:t>
      </w:r>
      <w:r w:rsidR="00CE57F6">
        <w:rPr>
          <w:b/>
        </w:rPr>
        <w:t xml:space="preserve"> </w:t>
      </w:r>
      <w:r w:rsidR="007B5AE6">
        <w:rPr>
          <w:b/>
        </w:rPr>
        <w:t xml:space="preserve">Temel Bilimler </w:t>
      </w:r>
      <w:r w:rsidR="00CE57F6" w:rsidRPr="002D408D">
        <w:rPr>
          <w:b/>
        </w:rPr>
        <w:t xml:space="preserve">Fakültesi </w:t>
      </w:r>
      <w:r w:rsidR="007B5AE6">
        <w:rPr>
          <w:b/>
        </w:rPr>
        <w:t>Dekanı</w:t>
      </w:r>
    </w:p>
    <w:p w14:paraId="7319A87A" w14:textId="77777777" w:rsidR="00CE57F6" w:rsidRPr="002D408D" w:rsidRDefault="00CE57F6" w:rsidP="00CE57F6">
      <w:pPr>
        <w:rPr>
          <w:b/>
        </w:rPr>
      </w:pPr>
      <w:r>
        <w:rPr>
          <w:b/>
        </w:rPr>
        <w:tab/>
      </w:r>
      <w:r w:rsidR="00787EDA">
        <w:rPr>
          <w:b/>
        </w:rPr>
        <w:t xml:space="preserve">  </w:t>
      </w:r>
    </w:p>
    <w:p w14:paraId="3A615731" w14:textId="77777777" w:rsidR="00CE57F6" w:rsidRPr="002D408D" w:rsidRDefault="00CE57F6" w:rsidP="00CE57F6">
      <w:pPr>
        <w:rPr>
          <w:b/>
        </w:rPr>
      </w:pPr>
      <w:r>
        <w:rPr>
          <w:b/>
        </w:rPr>
        <w:tab/>
      </w:r>
    </w:p>
    <w:p w14:paraId="435ACAD7" w14:textId="77777777" w:rsidR="00CE57F6" w:rsidRPr="006F6099" w:rsidRDefault="00CE57F6" w:rsidP="00CE57F6">
      <w:pPr>
        <w:rPr>
          <w:b/>
        </w:rPr>
      </w:pPr>
    </w:p>
    <w:p w14:paraId="0D24845B" w14:textId="77777777" w:rsidR="00787EDA" w:rsidRPr="006F6099" w:rsidRDefault="00787EDA" w:rsidP="00CE57F6">
      <w:pPr>
        <w:rPr>
          <w:b/>
        </w:rPr>
      </w:pPr>
      <w:r>
        <w:rPr>
          <w:b/>
        </w:rPr>
        <w:tab/>
        <w:t xml:space="preserve">       </w:t>
      </w:r>
      <w:r w:rsidR="006539A4">
        <w:rPr>
          <w:b/>
        </w:rPr>
        <w:t xml:space="preserve">    </w:t>
      </w:r>
      <w:r>
        <w:rPr>
          <w:b/>
        </w:rPr>
        <w:t xml:space="preserve"> </w:t>
      </w:r>
      <w:r w:rsidR="00CE57F6">
        <w:rPr>
          <w:b/>
        </w:rPr>
        <w:t xml:space="preserve"> </w:t>
      </w:r>
      <w:r w:rsidR="00CE57F6" w:rsidRPr="006F6099">
        <w:rPr>
          <w:b/>
        </w:rPr>
        <w:t xml:space="preserve">Üye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Üye</w:t>
      </w:r>
      <w:proofErr w:type="spellEnd"/>
    </w:p>
    <w:p w14:paraId="4CF66043" w14:textId="1C8490A6" w:rsidR="00CE57F6" w:rsidRPr="006F6099" w:rsidRDefault="00CE57F6" w:rsidP="00CE57F6">
      <w:pPr>
        <w:rPr>
          <w:b/>
        </w:rPr>
      </w:pPr>
      <w:r w:rsidRPr="006F6099">
        <w:rPr>
          <w:b/>
        </w:rPr>
        <w:t xml:space="preserve">    </w:t>
      </w:r>
      <w:r w:rsidR="00AD2CB0">
        <w:rPr>
          <w:b/>
        </w:rPr>
        <w:t>P</w:t>
      </w:r>
      <w:r w:rsidRPr="006F6099">
        <w:rPr>
          <w:b/>
        </w:rPr>
        <w:t>rof.</w:t>
      </w:r>
      <w:r w:rsidR="00726CDC">
        <w:rPr>
          <w:b/>
        </w:rPr>
        <w:t xml:space="preserve"> </w:t>
      </w:r>
      <w:r w:rsidRPr="006F6099">
        <w:rPr>
          <w:b/>
        </w:rPr>
        <w:t xml:space="preserve">Dr. </w:t>
      </w:r>
      <w:r w:rsidR="00475B76">
        <w:rPr>
          <w:b/>
        </w:rPr>
        <w:t>Mevlüt KARABULUT</w:t>
      </w:r>
      <w:r w:rsidRPr="006F6099">
        <w:rPr>
          <w:b/>
        </w:rPr>
        <w:tab/>
      </w:r>
      <w:r w:rsidR="00787EDA">
        <w:rPr>
          <w:b/>
        </w:rPr>
        <w:t xml:space="preserve">                         </w:t>
      </w:r>
      <w:r w:rsidR="00AD2CB0">
        <w:rPr>
          <w:b/>
        </w:rPr>
        <w:t xml:space="preserve">            </w:t>
      </w:r>
      <w:r w:rsidR="004748D9">
        <w:rPr>
          <w:b/>
        </w:rPr>
        <w:t xml:space="preserve">     </w:t>
      </w:r>
      <w:r w:rsidR="00787EDA">
        <w:rPr>
          <w:b/>
        </w:rPr>
        <w:t>Prof.</w:t>
      </w:r>
      <w:r w:rsidR="00726CDC">
        <w:rPr>
          <w:b/>
        </w:rPr>
        <w:t xml:space="preserve"> </w:t>
      </w:r>
      <w:r w:rsidR="00787EDA">
        <w:rPr>
          <w:b/>
        </w:rPr>
        <w:t xml:space="preserve">Dr. </w:t>
      </w:r>
      <w:r w:rsidR="00475B76">
        <w:rPr>
          <w:b/>
        </w:rPr>
        <w:t>Fikret YILDIZ</w:t>
      </w:r>
    </w:p>
    <w:p w14:paraId="22D7D5F0" w14:textId="77777777" w:rsidR="00CE57F6" w:rsidRPr="006F6099" w:rsidRDefault="00CE57F6" w:rsidP="00CE57F6">
      <w:pPr>
        <w:rPr>
          <w:b/>
        </w:rPr>
      </w:pPr>
      <w:r w:rsidRPr="006F6099">
        <w:rPr>
          <w:b/>
        </w:rPr>
        <w:t xml:space="preserve">  </w:t>
      </w:r>
      <w:r w:rsidR="00787EDA">
        <w:rPr>
          <w:b/>
        </w:rPr>
        <w:t xml:space="preserve"> </w:t>
      </w:r>
      <w:r>
        <w:rPr>
          <w:b/>
        </w:rPr>
        <w:t xml:space="preserve"> </w:t>
      </w:r>
      <w:r w:rsidRPr="006F6099">
        <w:rPr>
          <w:b/>
        </w:rPr>
        <w:t>Fen Bilimleri Enstitüsü Müdürü</w:t>
      </w:r>
      <w:r w:rsidR="00787EDA">
        <w:rPr>
          <w:b/>
        </w:rPr>
        <w:t xml:space="preserve">                                  Nanoteknoloji Enstitüsü Müdürü</w:t>
      </w:r>
    </w:p>
    <w:p w14:paraId="4D372BBB" w14:textId="77777777" w:rsidR="004D4041" w:rsidRPr="002D408D" w:rsidRDefault="004D4041" w:rsidP="004D4041">
      <w:pPr>
        <w:rPr>
          <w:b/>
        </w:rPr>
      </w:pPr>
      <w:r>
        <w:rPr>
          <w:b/>
        </w:rPr>
        <w:tab/>
      </w:r>
    </w:p>
    <w:p w14:paraId="58959314" w14:textId="77777777" w:rsidR="00973F2D" w:rsidRPr="002D408D" w:rsidRDefault="009101CA" w:rsidP="00973F2D">
      <w:pPr>
        <w:rPr>
          <w:b/>
        </w:rPr>
      </w:pPr>
      <w:r>
        <w:rPr>
          <w:b/>
        </w:rPr>
        <w:tab/>
      </w:r>
    </w:p>
    <w:p w14:paraId="7D38408D" w14:textId="77777777" w:rsidR="00973F2D" w:rsidRDefault="00973F2D" w:rsidP="00973F2D"/>
    <w:p w14:paraId="72115CB4" w14:textId="77777777" w:rsidR="00973F2D" w:rsidRDefault="00973F2D" w:rsidP="00973F2D"/>
    <w:p w14:paraId="1F1E4C6B" w14:textId="77777777" w:rsidR="00973F2D" w:rsidRDefault="00973F2D" w:rsidP="00973F2D">
      <w:pPr>
        <w:rPr>
          <w:b/>
        </w:rPr>
      </w:pPr>
    </w:p>
    <w:p w14:paraId="6866756B" w14:textId="77777777" w:rsidR="00973F2D" w:rsidRDefault="00973F2D" w:rsidP="00973F2D">
      <w:pPr>
        <w:rPr>
          <w:b/>
        </w:rPr>
      </w:pPr>
    </w:p>
    <w:p w14:paraId="3DB36DD3" w14:textId="77777777" w:rsidR="00973F2D" w:rsidRDefault="00973F2D" w:rsidP="00973F2D">
      <w:pPr>
        <w:rPr>
          <w:b/>
        </w:rPr>
      </w:pPr>
    </w:p>
    <w:p w14:paraId="27891D55" w14:textId="77777777" w:rsidR="000D487F" w:rsidRDefault="000D487F" w:rsidP="00973F2D">
      <w:pPr>
        <w:rPr>
          <w:b/>
        </w:rPr>
      </w:pPr>
    </w:p>
    <w:p w14:paraId="52370C03" w14:textId="77777777" w:rsidR="00C5471F" w:rsidRDefault="00973F2D" w:rsidP="00973F2D">
      <w:pPr>
        <w:rPr>
          <w:b/>
        </w:rPr>
      </w:pPr>
      <w:r w:rsidRPr="00F904C8">
        <w:rPr>
          <w:b/>
        </w:rPr>
        <w:t>EK 1. Başvurusu AYDEK Tarafından Olu</w:t>
      </w:r>
      <w:r>
        <w:rPr>
          <w:b/>
        </w:rPr>
        <w:t>mlu Kabul Edilen Adaylar Listesi</w:t>
      </w:r>
    </w:p>
    <w:p w14:paraId="24D4A988" w14:textId="77777777" w:rsidR="00973F2D" w:rsidRDefault="00973F2D" w:rsidP="00973F2D"/>
    <w:p w14:paraId="0D78831A" w14:textId="77777777" w:rsidR="00973F2D" w:rsidRDefault="00973F2D" w:rsidP="00973F2D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5245"/>
      </w:tblGrid>
      <w:tr w:rsidR="00973F2D" w14:paraId="25413898" w14:textId="77777777" w:rsidTr="000D487F">
        <w:trPr>
          <w:trHeight w:val="355"/>
        </w:trPr>
        <w:tc>
          <w:tcPr>
            <w:tcW w:w="2405" w:type="dxa"/>
          </w:tcPr>
          <w:p w14:paraId="634A34DD" w14:textId="77777777" w:rsidR="00973F2D" w:rsidRPr="00F904C8" w:rsidRDefault="00973F2D" w:rsidP="006B0527">
            <w:pPr>
              <w:jc w:val="center"/>
              <w:rPr>
                <w:b/>
              </w:rPr>
            </w:pPr>
            <w:r w:rsidRPr="00F904C8">
              <w:rPr>
                <w:b/>
              </w:rPr>
              <w:t>Adaylar</w:t>
            </w:r>
          </w:p>
        </w:tc>
        <w:tc>
          <w:tcPr>
            <w:tcW w:w="1701" w:type="dxa"/>
          </w:tcPr>
          <w:p w14:paraId="30DAF9DF" w14:textId="77777777" w:rsidR="00973F2D" w:rsidRPr="00F904C8" w:rsidRDefault="00973F2D" w:rsidP="006B0527">
            <w:pPr>
              <w:jc w:val="center"/>
              <w:rPr>
                <w:b/>
              </w:rPr>
            </w:pPr>
            <w:r w:rsidRPr="00F904C8">
              <w:rPr>
                <w:b/>
              </w:rPr>
              <w:t>Adayın Unvanı</w:t>
            </w:r>
          </w:p>
        </w:tc>
        <w:tc>
          <w:tcPr>
            <w:tcW w:w="5245" w:type="dxa"/>
          </w:tcPr>
          <w:p w14:paraId="5BB0B5F4" w14:textId="77777777" w:rsidR="00973F2D" w:rsidRPr="00F904C8" w:rsidRDefault="00973F2D" w:rsidP="006B0527">
            <w:pPr>
              <w:jc w:val="center"/>
              <w:rPr>
                <w:b/>
              </w:rPr>
            </w:pPr>
            <w:r w:rsidRPr="00F904C8">
              <w:rPr>
                <w:b/>
              </w:rPr>
              <w:t>Başvurduğu/Başvuracağı Kadro</w:t>
            </w:r>
            <w:r w:rsidR="000D208E">
              <w:rPr>
                <w:b/>
              </w:rPr>
              <w:t xml:space="preserve"> *</w:t>
            </w:r>
          </w:p>
        </w:tc>
      </w:tr>
      <w:tr w:rsidR="00973F2D" w14:paraId="7FDA84C3" w14:textId="77777777" w:rsidTr="000D487F">
        <w:trPr>
          <w:trHeight w:val="660"/>
        </w:trPr>
        <w:tc>
          <w:tcPr>
            <w:tcW w:w="2405" w:type="dxa"/>
          </w:tcPr>
          <w:p w14:paraId="5224E8B9" w14:textId="77777777" w:rsidR="00973F2D" w:rsidRDefault="00973F2D" w:rsidP="005A1947"/>
        </w:tc>
        <w:tc>
          <w:tcPr>
            <w:tcW w:w="1701" w:type="dxa"/>
          </w:tcPr>
          <w:p w14:paraId="6D00E250" w14:textId="77777777" w:rsidR="00973F2D" w:rsidRDefault="00973F2D" w:rsidP="00DF39F2">
            <w:pPr>
              <w:jc w:val="center"/>
            </w:pPr>
          </w:p>
        </w:tc>
        <w:tc>
          <w:tcPr>
            <w:tcW w:w="5245" w:type="dxa"/>
          </w:tcPr>
          <w:p w14:paraId="55F7007C" w14:textId="77777777" w:rsidR="00973F2D" w:rsidRDefault="00973F2D" w:rsidP="006B0527">
            <w:pPr>
              <w:jc w:val="center"/>
            </w:pPr>
          </w:p>
        </w:tc>
      </w:tr>
      <w:tr w:rsidR="00DF39F2" w14:paraId="662B867E" w14:textId="77777777" w:rsidTr="000D487F">
        <w:trPr>
          <w:trHeight w:val="814"/>
        </w:trPr>
        <w:tc>
          <w:tcPr>
            <w:tcW w:w="2405" w:type="dxa"/>
          </w:tcPr>
          <w:p w14:paraId="7D24265F" w14:textId="77777777" w:rsidR="00DF39F2" w:rsidRDefault="00DF39F2" w:rsidP="00DF39F2"/>
        </w:tc>
        <w:tc>
          <w:tcPr>
            <w:tcW w:w="1701" w:type="dxa"/>
          </w:tcPr>
          <w:p w14:paraId="6EE0FC53" w14:textId="77777777" w:rsidR="00DF39F2" w:rsidRDefault="00DF39F2" w:rsidP="00DF39F2">
            <w:pPr>
              <w:jc w:val="center"/>
            </w:pPr>
          </w:p>
        </w:tc>
        <w:tc>
          <w:tcPr>
            <w:tcW w:w="5245" w:type="dxa"/>
          </w:tcPr>
          <w:p w14:paraId="483CF90F" w14:textId="77777777" w:rsidR="00DF39F2" w:rsidRDefault="00DF39F2" w:rsidP="00DF39F2">
            <w:pPr>
              <w:jc w:val="center"/>
            </w:pPr>
          </w:p>
        </w:tc>
      </w:tr>
      <w:tr w:rsidR="00DF39F2" w14:paraId="3D0BC0BD" w14:textId="77777777" w:rsidTr="000D487F">
        <w:trPr>
          <w:trHeight w:val="529"/>
        </w:trPr>
        <w:tc>
          <w:tcPr>
            <w:tcW w:w="2405" w:type="dxa"/>
          </w:tcPr>
          <w:p w14:paraId="2ED38C02" w14:textId="77777777" w:rsidR="00DF39F2" w:rsidRDefault="00DF39F2" w:rsidP="00DF39F2"/>
        </w:tc>
        <w:tc>
          <w:tcPr>
            <w:tcW w:w="1701" w:type="dxa"/>
          </w:tcPr>
          <w:p w14:paraId="04AEE25A" w14:textId="77777777" w:rsidR="00DF39F2" w:rsidRDefault="00DF39F2" w:rsidP="00DF39F2">
            <w:pPr>
              <w:jc w:val="center"/>
            </w:pPr>
          </w:p>
        </w:tc>
        <w:tc>
          <w:tcPr>
            <w:tcW w:w="5245" w:type="dxa"/>
          </w:tcPr>
          <w:p w14:paraId="442E3DF5" w14:textId="77777777" w:rsidR="00DF39F2" w:rsidRDefault="00DF39F2" w:rsidP="00DF39F2">
            <w:pPr>
              <w:jc w:val="center"/>
            </w:pPr>
          </w:p>
        </w:tc>
      </w:tr>
      <w:tr w:rsidR="00DF39F2" w14:paraId="777A55FC" w14:textId="77777777" w:rsidTr="000D487F">
        <w:trPr>
          <w:trHeight w:val="537"/>
        </w:trPr>
        <w:tc>
          <w:tcPr>
            <w:tcW w:w="2405" w:type="dxa"/>
          </w:tcPr>
          <w:p w14:paraId="06EDD93F" w14:textId="77777777" w:rsidR="00DF39F2" w:rsidRDefault="00DF39F2" w:rsidP="00DF39F2"/>
        </w:tc>
        <w:tc>
          <w:tcPr>
            <w:tcW w:w="1701" w:type="dxa"/>
          </w:tcPr>
          <w:p w14:paraId="6DB3FD68" w14:textId="77777777" w:rsidR="00DF39F2" w:rsidRDefault="00DF39F2" w:rsidP="00DF39F2">
            <w:pPr>
              <w:jc w:val="center"/>
            </w:pPr>
          </w:p>
        </w:tc>
        <w:tc>
          <w:tcPr>
            <w:tcW w:w="5245" w:type="dxa"/>
          </w:tcPr>
          <w:p w14:paraId="2D0D6F7A" w14:textId="77777777" w:rsidR="00DF39F2" w:rsidRDefault="00DF39F2" w:rsidP="00DF39F2">
            <w:pPr>
              <w:jc w:val="center"/>
            </w:pPr>
          </w:p>
        </w:tc>
      </w:tr>
    </w:tbl>
    <w:p w14:paraId="2B41AD5E" w14:textId="77777777" w:rsidR="00973F2D" w:rsidRDefault="00973F2D" w:rsidP="00973F2D"/>
    <w:p w14:paraId="11A4BCB4" w14:textId="77777777" w:rsidR="00D31508" w:rsidRDefault="00D31508" w:rsidP="00D31508">
      <w:pPr>
        <w:rPr>
          <w:sz w:val="20"/>
          <w:szCs w:val="20"/>
        </w:rPr>
      </w:pPr>
      <w:r w:rsidRPr="003A0D39">
        <w:rPr>
          <w:b/>
          <w:sz w:val="20"/>
          <w:szCs w:val="20"/>
        </w:rPr>
        <w:t>*</w:t>
      </w:r>
      <w:r w:rsidRPr="003A0D39">
        <w:rPr>
          <w:sz w:val="20"/>
          <w:szCs w:val="20"/>
        </w:rPr>
        <w:t xml:space="preserve">23 Mart 2016 tarih ve 29662 sayılı </w:t>
      </w:r>
      <w:proofErr w:type="gramStart"/>
      <w:r w:rsidRPr="003A0D39">
        <w:rPr>
          <w:sz w:val="20"/>
          <w:szCs w:val="20"/>
        </w:rPr>
        <w:t>Resmi</w:t>
      </w:r>
      <w:proofErr w:type="gramEnd"/>
      <w:r w:rsidRPr="003A0D39">
        <w:rPr>
          <w:sz w:val="20"/>
          <w:szCs w:val="20"/>
        </w:rPr>
        <w:t xml:space="preserve"> Gazete’de yayımlanan “Yükseköğretim Kurumlarında Yabancı Dil </w:t>
      </w:r>
    </w:p>
    <w:p w14:paraId="77E7F8CA" w14:textId="77777777" w:rsidR="00D31508" w:rsidRPr="003A0D39" w:rsidRDefault="00D31508" w:rsidP="00D31508">
      <w:pPr>
        <w:rPr>
          <w:sz w:val="20"/>
          <w:szCs w:val="20"/>
        </w:rPr>
      </w:pPr>
      <w:r w:rsidRPr="003A0D39">
        <w:rPr>
          <w:sz w:val="20"/>
          <w:szCs w:val="20"/>
        </w:rPr>
        <w:t>Öğretimi ve Yabancı Dille Öğretim Yapılmasında Uyulacak Esaslara İlişkin Yönetmelik” uyarınca, İngilizce ders verebiliyor olmak.</w:t>
      </w:r>
    </w:p>
    <w:p w14:paraId="19404E74" w14:textId="77777777" w:rsidR="00D31508" w:rsidRDefault="00D31508" w:rsidP="00D31508">
      <w:pPr>
        <w:tabs>
          <w:tab w:val="left" w:pos="2775"/>
        </w:tabs>
      </w:pPr>
    </w:p>
    <w:p w14:paraId="530E6F5D" w14:textId="77777777" w:rsidR="00DF39F2" w:rsidRDefault="00DF39F2" w:rsidP="00D31508">
      <w:pPr>
        <w:tabs>
          <w:tab w:val="left" w:pos="2775"/>
        </w:tabs>
      </w:pPr>
    </w:p>
    <w:p w14:paraId="6BD3179A" w14:textId="77777777" w:rsidR="00DF39F2" w:rsidRDefault="00DF39F2" w:rsidP="00D31508">
      <w:pPr>
        <w:tabs>
          <w:tab w:val="left" w:pos="2775"/>
        </w:tabs>
      </w:pPr>
    </w:p>
    <w:p w14:paraId="1C3D6077" w14:textId="77777777" w:rsidR="00DF39F2" w:rsidRDefault="00DF39F2" w:rsidP="00D31508">
      <w:pPr>
        <w:tabs>
          <w:tab w:val="left" w:pos="2775"/>
        </w:tabs>
      </w:pPr>
    </w:p>
    <w:p w14:paraId="79AA6FE5" w14:textId="77777777" w:rsidR="00DF39F2" w:rsidRDefault="00DF39F2" w:rsidP="00D31508">
      <w:pPr>
        <w:tabs>
          <w:tab w:val="left" w:pos="2775"/>
        </w:tabs>
      </w:pPr>
    </w:p>
    <w:p w14:paraId="1A93AD03" w14:textId="77777777" w:rsidR="00973F2D" w:rsidRDefault="00973F2D" w:rsidP="00973F2D">
      <w:pPr>
        <w:rPr>
          <w:sz w:val="20"/>
          <w:szCs w:val="20"/>
        </w:rPr>
      </w:pPr>
    </w:p>
    <w:p w14:paraId="2E6119A4" w14:textId="77777777" w:rsidR="00595C65" w:rsidRDefault="00595C65" w:rsidP="00DF39F2"/>
    <w:p w14:paraId="5E218257" w14:textId="77777777" w:rsidR="00D43AFF" w:rsidRDefault="00D43AFF" w:rsidP="00DF39F2"/>
    <w:p w14:paraId="469234AC" w14:textId="77777777" w:rsidR="00D43AFF" w:rsidRDefault="00D43AFF" w:rsidP="00DF39F2"/>
    <w:p w14:paraId="71FB87FE" w14:textId="77777777" w:rsidR="00D43AFF" w:rsidRDefault="00D43AFF" w:rsidP="00DF39F2"/>
    <w:p w14:paraId="599D0F7C" w14:textId="77777777" w:rsidR="00D43AFF" w:rsidRDefault="00D43AFF" w:rsidP="00DF39F2"/>
    <w:p w14:paraId="7967FDC2" w14:textId="77777777" w:rsidR="00D43AFF" w:rsidRDefault="00D43AFF" w:rsidP="00DF39F2"/>
    <w:p w14:paraId="257EE308" w14:textId="77777777" w:rsidR="00D43AFF" w:rsidRDefault="00D43AFF" w:rsidP="00DF39F2"/>
    <w:p w14:paraId="0FD85E96" w14:textId="77777777" w:rsidR="00D43AFF" w:rsidRDefault="00D43AFF" w:rsidP="00DF39F2"/>
    <w:p w14:paraId="7AB14833" w14:textId="77777777" w:rsidR="00D43AFF" w:rsidRDefault="00D43AFF" w:rsidP="00DF39F2"/>
    <w:p w14:paraId="7E2BD711" w14:textId="77777777" w:rsidR="00761DF4" w:rsidRDefault="00761DF4" w:rsidP="00DF39F2"/>
    <w:p w14:paraId="72E6A1D5" w14:textId="39F96546" w:rsidR="00A07079" w:rsidRPr="00AB5C96" w:rsidRDefault="00F33AC5" w:rsidP="00A07079">
      <w:pPr>
        <w:rPr>
          <w:sz w:val="16"/>
          <w:szCs w:val="16"/>
        </w:rPr>
      </w:pPr>
      <w:r>
        <w:t>I.K</w:t>
      </w:r>
      <w:r w:rsidR="00A07079">
        <w:t xml:space="preserve">.                </w:t>
      </w:r>
      <w:r w:rsidR="009E3C6F">
        <w:t>H.İ.               E.Ö.O.A</w:t>
      </w:r>
      <w:r w:rsidR="00A07079">
        <w:t xml:space="preserve">.               </w:t>
      </w:r>
      <w:r>
        <w:t>Y.S.A</w:t>
      </w:r>
      <w:r w:rsidR="00A07079">
        <w:t xml:space="preserve">.               </w:t>
      </w:r>
      <w:r w:rsidR="002473CB">
        <w:t>R.A</w:t>
      </w:r>
      <w:r w:rsidR="00A07079">
        <w:t xml:space="preserve">.             </w:t>
      </w:r>
      <w:r w:rsidR="002473CB">
        <w:t>M.K</w:t>
      </w:r>
      <w:r w:rsidR="00A07079">
        <w:t xml:space="preserve">.            </w:t>
      </w:r>
      <w:r w:rsidR="002473CB">
        <w:t>F</w:t>
      </w:r>
      <w:r w:rsidR="00A07079">
        <w:t>.Y</w:t>
      </w:r>
    </w:p>
    <w:p w14:paraId="14DB4F8F" w14:textId="77777777" w:rsidR="00D12233" w:rsidRPr="00AB5C96" w:rsidRDefault="00D12233" w:rsidP="00D12233">
      <w:pPr>
        <w:rPr>
          <w:sz w:val="16"/>
          <w:szCs w:val="16"/>
        </w:rPr>
      </w:pPr>
      <w:r>
        <w:tab/>
      </w:r>
    </w:p>
    <w:p w14:paraId="3C87D912" w14:textId="77777777" w:rsidR="00AB5C96" w:rsidRDefault="00AB5C96" w:rsidP="00AB5C96">
      <w:pPr>
        <w:jc w:val="both"/>
      </w:pPr>
      <w:r>
        <w:rPr>
          <w:b/>
        </w:rPr>
        <w:lastRenderedPageBreak/>
        <w:t xml:space="preserve">              </w:t>
      </w:r>
      <w:r>
        <w:rPr>
          <w:b/>
        </w:rPr>
        <w:tab/>
      </w:r>
      <w:r>
        <w:rPr>
          <w:b/>
        </w:rPr>
        <w:tab/>
      </w:r>
    </w:p>
    <w:p w14:paraId="429F6340" w14:textId="77777777" w:rsidR="00761DF4" w:rsidRDefault="00761DF4" w:rsidP="00AB5C96">
      <w:pPr>
        <w:rPr>
          <w:b/>
        </w:rPr>
      </w:pPr>
    </w:p>
    <w:p w14:paraId="77AF74AD" w14:textId="77777777" w:rsidR="00AB5C96" w:rsidRPr="00595C65" w:rsidRDefault="00AB5C96" w:rsidP="00AB5C96">
      <w:r>
        <w:rPr>
          <w:b/>
        </w:rPr>
        <w:t>EK 2</w:t>
      </w:r>
      <w:r w:rsidRPr="00F904C8">
        <w:rPr>
          <w:b/>
        </w:rPr>
        <w:t>. Başvurusu AYDEK Tarafından Olu</w:t>
      </w:r>
      <w:r>
        <w:rPr>
          <w:b/>
        </w:rPr>
        <w:t>mlu Kabul Edilmeyen Adaylar Listesi</w:t>
      </w:r>
    </w:p>
    <w:p w14:paraId="211BF64E" w14:textId="77777777" w:rsidR="00AB5C96" w:rsidRDefault="00AB5C96" w:rsidP="00AB5C96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21"/>
        <w:gridCol w:w="1151"/>
        <w:gridCol w:w="3737"/>
        <w:gridCol w:w="2500"/>
      </w:tblGrid>
      <w:tr w:rsidR="00AB5C96" w14:paraId="1B59AB2E" w14:textId="77777777" w:rsidTr="00001C5B">
        <w:tc>
          <w:tcPr>
            <w:tcW w:w="1821" w:type="dxa"/>
          </w:tcPr>
          <w:p w14:paraId="48C4BFB7" w14:textId="77777777" w:rsidR="00AB5C96" w:rsidRDefault="00AB5C96" w:rsidP="00FB6D08">
            <w:pPr>
              <w:tabs>
                <w:tab w:val="left" w:pos="2775"/>
              </w:tabs>
              <w:jc w:val="center"/>
            </w:pPr>
            <w:r w:rsidRPr="00F904C8">
              <w:rPr>
                <w:b/>
              </w:rPr>
              <w:t>Adaylar</w:t>
            </w:r>
          </w:p>
        </w:tc>
        <w:tc>
          <w:tcPr>
            <w:tcW w:w="1151" w:type="dxa"/>
          </w:tcPr>
          <w:p w14:paraId="3EFB9DDB" w14:textId="77777777" w:rsidR="00AB5C96" w:rsidRDefault="00AB5C96" w:rsidP="00FB6D08">
            <w:pPr>
              <w:tabs>
                <w:tab w:val="left" w:pos="2775"/>
              </w:tabs>
              <w:jc w:val="center"/>
            </w:pPr>
            <w:r w:rsidRPr="00F904C8">
              <w:rPr>
                <w:b/>
              </w:rPr>
              <w:t>Adayın Unvanı</w:t>
            </w:r>
          </w:p>
        </w:tc>
        <w:tc>
          <w:tcPr>
            <w:tcW w:w="3737" w:type="dxa"/>
          </w:tcPr>
          <w:p w14:paraId="55E3B43F" w14:textId="77777777" w:rsidR="00AB5C96" w:rsidRDefault="00AB5C96" w:rsidP="00FB6D08">
            <w:pPr>
              <w:tabs>
                <w:tab w:val="left" w:pos="2775"/>
              </w:tabs>
              <w:jc w:val="center"/>
            </w:pPr>
            <w:r w:rsidRPr="00F904C8">
              <w:rPr>
                <w:b/>
              </w:rPr>
              <w:t>Başvurduğu/Başvuracağı Kadro</w:t>
            </w:r>
            <w:r>
              <w:rPr>
                <w:b/>
              </w:rPr>
              <w:t xml:space="preserve"> *</w:t>
            </w:r>
          </w:p>
        </w:tc>
        <w:tc>
          <w:tcPr>
            <w:tcW w:w="2500" w:type="dxa"/>
          </w:tcPr>
          <w:p w14:paraId="1B86BEFD" w14:textId="77777777" w:rsidR="00AB5C96" w:rsidRPr="00EE2A5E" w:rsidRDefault="00AB5C96" w:rsidP="00FB6D08">
            <w:pPr>
              <w:tabs>
                <w:tab w:val="left" w:pos="2775"/>
              </w:tabs>
              <w:jc w:val="center"/>
              <w:rPr>
                <w:b/>
              </w:rPr>
            </w:pPr>
            <w:r w:rsidRPr="00EE2A5E">
              <w:rPr>
                <w:b/>
              </w:rPr>
              <w:t>Açıklama</w:t>
            </w:r>
          </w:p>
        </w:tc>
      </w:tr>
      <w:tr w:rsidR="00AB5C96" w14:paraId="1D2A19EE" w14:textId="77777777" w:rsidTr="00001C5B">
        <w:trPr>
          <w:trHeight w:val="1227"/>
        </w:trPr>
        <w:tc>
          <w:tcPr>
            <w:tcW w:w="1821" w:type="dxa"/>
          </w:tcPr>
          <w:p w14:paraId="5A08D12F" w14:textId="77777777" w:rsidR="00AB5C96" w:rsidRDefault="00AB5C96" w:rsidP="00FB6D08">
            <w:pPr>
              <w:tabs>
                <w:tab w:val="left" w:pos="2775"/>
              </w:tabs>
            </w:pPr>
          </w:p>
        </w:tc>
        <w:tc>
          <w:tcPr>
            <w:tcW w:w="1151" w:type="dxa"/>
          </w:tcPr>
          <w:p w14:paraId="1F4DF13C" w14:textId="77777777"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3737" w:type="dxa"/>
          </w:tcPr>
          <w:p w14:paraId="0C2C59A0" w14:textId="77777777"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2500" w:type="dxa"/>
          </w:tcPr>
          <w:p w14:paraId="1C7705E6" w14:textId="77777777"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</w:tr>
      <w:tr w:rsidR="00AB5C96" w14:paraId="5F22703B" w14:textId="77777777" w:rsidTr="00001C5B">
        <w:trPr>
          <w:trHeight w:val="1239"/>
        </w:trPr>
        <w:tc>
          <w:tcPr>
            <w:tcW w:w="1821" w:type="dxa"/>
          </w:tcPr>
          <w:p w14:paraId="73317CF9" w14:textId="77777777" w:rsidR="00AB5C96" w:rsidRDefault="00AB5C96" w:rsidP="00FB6D08">
            <w:pPr>
              <w:tabs>
                <w:tab w:val="left" w:pos="2775"/>
              </w:tabs>
            </w:pPr>
          </w:p>
        </w:tc>
        <w:tc>
          <w:tcPr>
            <w:tcW w:w="1151" w:type="dxa"/>
          </w:tcPr>
          <w:p w14:paraId="4C946187" w14:textId="77777777"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3737" w:type="dxa"/>
          </w:tcPr>
          <w:p w14:paraId="736E68A8" w14:textId="77777777"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2500" w:type="dxa"/>
          </w:tcPr>
          <w:p w14:paraId="6DB1F575" w14:textId="77777777"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</w:tr>
    </w:tbl>
    <w:p w14:paraId="47386279" w14:textId="77777777" w:rsidR="00AB5C96" w:rsidRPr="00595C65" w:rsidRDefault="00AB5C96" w:rsidP="00AB5C96">
      <w:pPr>
        <w:rPr>
          <w:sz w:val="16"/>
          <w:szCs w:val="16"/>
        </w:rPr>
      </w:pPr>
      <w:r w:rsidRPr="00595C65">
        <w:rPr>
          <w:b/>
          <w:sz w:val="16"/>
          <w:szCs w:val="16"/>
        </w:rPr>
        <w:t>*</w:t>
      </w:r>
      <w:r w:rsidRPr="00595C65">
        <w:rPr>
          <w:sz w:val="16"/>
          <w:szCs w:val="16"/>
        </w:rPr>
        <w:t xml:space="preserve">23 Mart 2016 tarih ve 29662 sayılı </w:t>
      </w:r>
      <w:proofErr w:type="gramStart"/>
      <w:r w:rsidRPr="00595C65">
        <w:rPr>
          <w:sz w:val="16"/>
          <w:szCs w:val="16"/>
        </w:rPr>
        <w:t>Resmi</w:t>
      </w:r>
      <w:proofErr w:type="gramEnd"/>
      <w:r w:rsidRPr="00595C65">
        <w:rPr>
          <w:sz w:val="16"/>
          <w:szCs w:val="16"/>
        </w:rPr>
        <w:t xml:space="preserve"> Gazete’de yayımlanan “Yükseköğretim Kurumlarında Yabancı Dil </w:t>
      </w:r>
    </w:p>
    <w:p w14:paraId="59268A08" w14:textId="77777777" w:rsidR="00AB5C96" w:rsidRDefault="00AB5C96" w:rsidP="00AB5C96">
      <w:pPr>
        <w:rPr>
          <w:sz w:val="16"/>
          <w:szCs w:val="16"/>
        </w:rPr>
      </w:pPr>
      <w:r w:rsidRPr="00595C65">
        <w:rPr>
          <w:sz w:val="16"/>
          <w:szCs w:val="16"/>
        </w:rPr>
        <w:t>Öğretimi ve Yabancı Dille Öğretim Yapılmasında Uyulacak Esaslara İlişkin Yönetmelik” uyarınca, İngilizce ders verebiliyor olmak.</w:t>
      </w:r>
    </w:p>
    <w:p w14:paraId="368A3916" w14:textId="77777777" w:rsidR="00AB5C96" w:rsidRDefault="00AB5C96" w:rsidP="00AB5C96"/>
    <w:p w14:paraId="6FBCD536" w14:textId="77777777" w:rsidR="00AB5C96" w:rsidRDefault="00AB5C96" w:rsidP="00AB5C96"/>
    <w:p w14:paraId="3A4C58C0" w14:textId="77777777" w:rsidR="00AB5C96" w:rsidRDefault="00AB5C96" w:rsidP="00AB5C96">
      <w:pPr>
        <w:rPr>
          <w:b/>
        </w:rPr>
      </w:pPr>
    </w:p>
    <w:p w14:paraId="1DF59964" w14:textId="77777777" w:rsidR="00AB5C96" w:rsidRDefault="00AB5C96" w:rsidP="00AB5C96">
      <w:pPr>
        <w:rPr>
          <w:b/>
        </w:rPr>
      </w:pPr>
    </w:p>
    <w:p w14:paraId="720A4A6C" w14:textId="77777777" w:rsidR="00AB5C96" w:rsidRDefault="00AB5C96" w:rsidP="00AB5C96">
      <w:pPr>
        <w:rPr>
          <w:b/>
        </w:rPr>
      </w:pPr>
    </w:p>
    <w:p w14:paraId="0FD5FAD0" w14:textId="77777777" w:rsidR="00AB5C96" w:rsidRDefault="00AB5C96" w:rsidP="00AB5C96">
      <w:pPr>
        <w:rPr>
          <w:b/>
        </w:rPr>
      </w:pPr>
    </w:p>
    <w:p w14:paraId="1F03AE7E" w14:textId="77777777" w:rsidR="00AB5C96" w:rsidRDefault="00AB5C96" w:rsidP="00AB5C96">
      <w:pPr>
        <w:rPr>
          <w:b/>
        </w:rPr>
      </w:pPr>
    </w:p>
    <w:p w14:paraId="6B49E2B3" w14:textId="77777777" w:rsidR="00AB5C96" w:rsidRDefault="00AB5C96" w:rsidP="00AB5C96">
      <w:pPr>
        <w:rPr>
          <w:b/>
        </w:rPr>
      </w:pPr>
    </w:p>
    <w:p w14:paraId="0C8ADF72" w14:textId="77777777" w:rsidR="00AB5C96" w:rsidRDefault="00AB5C96" w:rsidP="00AB5C96">
      <w:pPr>
        <w:rPr>
          <w:b/>
        </w:rPr>
      </w:pPr>
    </w:p>
    <w:p w14:paraId="46AAD9FA" w14:textId="77777777" w:rsidR="001A33A9" w:rsidRDefault="001A33A9" w:rsidP="00AB5C96">
      <w:pPr>
        <w:rPr>
          <w:b/>
        </w:rPr>
      </w:pPr>
    </w:p>
    <w:p w14:paraId="23792330" w14:textId="77777777" w:rsidR="00AB5C96" w:rsidRDefault="00AB5C96" w:rsidP="00AB5C96">
      <w:pPr>
        <w:rPr>
          <w:b/>
        </w:rPr>
      </w:pPr>
    </w:p>
    <w:p w14:paraId="7947BA55" w14:textId="77777777" w:rsidR="00AB5C96" w:rsidRDefault="00AB5C96" w:rsidP="00AB5C96">
      <w:pPr>
        <w:rPr>
          <w:b/>
        </w:rPr>
      </w:pPr>
    </w:p>
    <w:p w14:paraId="4FC43D2C" w14:textId="77777777" w:rsidR="00AB5C96" w:rsidRDefault="00AB5C96" w:rsidP="00AB5C96">
      <w:pPr>
        <w:rPr>
          <w:b/>
        </w:rPr>
      </w:pPr>
    </w:p>
    <w:p w14:paraId="366BA936" w14:textId="77777777" w:rsidR="00AB5C96" w:rsidRDefault="00AB5C96" w:rsidP="00AB5C96">
      <w:pPr>
        <w:rPr>
          <w:b/>
        </w:rPr>
      </w:pPr>
    </w:p>
    <w:p w14:paraId="5B47497E" w14:textId="77777777" w:rsidR="00AB5C96" w:rsidRDefault="00AB5C96" w:rsidP="00AB5C96">
      <w:pPr>
        <w:rPr>
          <w:b/>
        </w:rPr>
      </w:pPr>
    </w:p>
    <w:p w14:paraId="58DB4E8C" w14:textId="77777777" w:rsidR="00AB5C96" w:rsidRDefault="00AB5C96" w:rsidP="00AB5C96">
      <w:pPr>
        <w:rPr>
          <w:b/>
        </w:rPr>
      </w:pPr>
    </w:p>
    <w:p w14:paraId="706140A6" w14:textId="77777777" w:rsidR="00AB5C96" w:rsidRDefault="00AB5C96" w:rsidP="00AB5C96">
      <w:pPr>
        <w:rPr>
          <w:b/>
        </w:rPr>
      </w:pPr>
    </w:p>
    <w:p w14:paraId="5DFA20CE" w14:textId="77777777" w:rsidR="00AB5C96" w:rsidRDefault="00AB5C96" w:rsidP="00AB5C96">
      <w:pPr>
        <w:rPr>
          <w:b/>
        </w:rPr>
      </w:pPr>
    </w:p>
    <w:p w14:paraId="5FC96C74" w14:textId="77777777" w:rsidR="00AB5C96" w:rsidRDefault="00AB5C96" w:rsidP="00AB5C96">
      <w:pPr>
        <w:rPr>
          <w:b/>
        </w:rPr>
      </w:pPr>
    </w:p>
    <w:p w14:paraId="4D529461" w14:textId="77777777" w:rsidR="00AB5C96" w:rsidRDefault="00AB5C96" w:rsidP="00AB5C96">
      <w:pPr>
        <w:rPr>
          <w:b/>
        </w:rPr>
      </w:pPr>
    </w:p>
    <w:p w14:paraId="741318D7" w14:textId="77777777" w:rsidR="00AB5C96" w:rsidRDefault="00AB5C96" w:rsidP="00AB5C96">
      <w:pPr>
        <w:rPr>
          <w:b/>
        </w:rPr>
      </w:pPr>
    </w:p>
    <w:p w14:paraId="5DFF9AA9" w14:textId="77777777" w:rsidR="009E3C6F" w:rsidRPr="00AB5C96" w:rsidRDefault="009E3C6F" w:rsidP="009E3C6F">
      <w:pPr>
        <w:rPr>
          <w:sz w:val="16"/>
          <w:szCs w:val="16"/>
        </w:rPr>
      </w:pPr>
      <w:r>
        <w:t>I.K.                H.İ.               E.Ö.O.A.               Y.S.A.               R.A.             M.K.            F.Y</w:t>
      </w:r>
    </w:p>
    <w:p w14:paraId="5061685A" w14:textId="77777777" w:rsidR="00AB5C96" w:rsidRPr="00AB5C96" w:rsidRDefault="00AB5C96" w:rsidP="00E96139">
      <w:pPr>
        <w:rPr>
          <w:sz w:val="16"/>
          <w:szCs w:val="16"/>
        </w:rPr>
      </w:pPr>
    </w:p>
    <w:sectPr w:rsidR="00AB5C96" w:rsidRPr="00AB5C96" w:rsidSect="008738BA">
      <w:headerReference w:type="default" r:id="rId8"/>
      <w:footerReference w:type="default" r:id="rId9"/>
      <w:pgSz w:w="11906" w:h="16838"/>
      <w:pgMar w:top="1418" w:right="1418" w:bottom="1418" w:left="1418" w:header="709" w:footer="1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36A8" w14:textId="77777777" w:rsidR="00781760" w:rsidRDefault="00781760">
      <w:r>
        <w:separator/>
      </w:r>
    </w:p>
  </w:endnote>
  <w:endnote w:type="continuationSeparator" w:id="0">
    <w:p w14:paraId="0E6C46DC" w14:textId="77777777" w:rsidR="00781760" w:rsidRDefault="0078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3C5" w14:textId="77777777" w:rsidR="00781760" w:rsidRDefault="00781760" w:rsidP="000C235F">
    <w:pPr>
      <w:pStyle w:val="AltBilgi"/>
      <w:pBdr>
        <w:bottom w:val="single" w:sz="12" w:space="1" w:color="auto"/>
      </w:pBdr>
      <w:rPr>
        <w:rFonts w:ascii="Times New Roman" w:hAnsi="Times New Roman"/>
        <w:b/>
        <w:sz w:val="20"/>
      </w:rPr>
    </w:pPr>
  </w:p>
  <w:p w14:paraId="56A668B1" w14:textId="77777777" w:rsidR="00781760" w:rsidRDefault="00781760" w:rsidP="000C235F">
    <w:pPr>
      <w:pStyle w:val="AltBilgi"/>
      <w:rPr>
        <w:rFonts w:ascii="Times New Roman" w:hAnsi="Times New Roman"/>
        <w:b/>
        <w:sz w:val="20"/>
      </w:rPr>
    </w:pPr>
  </w:p>
  <w:p w14:paraId="490B3D1F" w14:textId="77777777" w:rsidR="00781760" w:rsidRPr="004B7602" w:rsidRDefault="00781760" w:rsidP="000C235F">
    <w:pPr>
      <w:pStyle w:val="AltBilgi"/>
      <w:rPr>
        <w:rFonts w:ascii="Times New Roman" w:hAnsi="Times New Roman"/>
        <w:sz w:val="20"/>
      </w:rPr>
    </w:pPr>
    <w:r w:rsidRPr="004B7602">
      <w:rPr>
        <w:rFonts w:ascii="Times New Roman" w:hAnsi="Times New Roman"/>
        <w:b/>
        <w:sz w:val="20"/>
      </w:rPr>
      <w:t xml:space="preserve">Adres: </w:t>
    </w:r>
    <w:proofErr w:type="gramStart"/>
    <w:r>
      <w:rPr>
        <w:rFonts w:ascii="Times New Roman" w:hAnsi="Times New Roman"/>
        <w:sz w:val="20"/>
      </w:rPr>
      <w:t>P.K.141</w:t>
    </w:r>
    <w:r w:rsidRPr="004B7602">
      <w:rPr>
        <w:rFonts w:ascii="Times New Roman" w:hAnsi="Times New Roman"/>
        <w:sz w:val="20"/>
      </w:rPr>
      <w:t xml:space="preserve">  41400</w:t>
    </w:r>
    <w:proofErr w:type="gramEnd"/>
    <w:r w:rsidRPr="004B7602">
      <w:rPr>
        <w:rFonts w:ascii="Times New Roman" w:hAnsi="Times New Roman"/>
        <w:sz w:val="20"/>
      </w:rPr>
      <w:t xml:space="preserve"> Gebze/KOCAELİ          </w:t>
    </w:r>
    <w:r>
      <w:rPr>
        <w:rFonts w:ascii="Times New Roman" w:hAnsi="Times New Roman"/>
        <w:sz w:val="20"/>
      </w:rPr>
      <w:t xml:space="preserve">                       </w:t>
    </w:r>
  </w:p>
  <w:p w14:paraId="4F349A8A" w14:textId="77777777" w:rsidR="00781760" w:rsidRPr="004B7602" w:rsidRDefault="00781760" w:rsidP="000C235F">
    <w:pPr>
      <w:pStyle w:val="AltBilgi"/>
      <w:rPr>
        <w:rFonts w:ascii="Times New Roman" w:hAnsi="Times New Roman"/>
        <w:sz w:val="20"/>
      </w:rPr>
    </w:pPr>
    <w:r w:rsidRPr="004B7602">
      <w:rPr>
        <w:rFonts w:ascii="Times New Roman" w:hAnsi="Times New Roman"/>
        <w:b/>
        <w:sz w:val="20"/>
      </w:rPr>
      <w:t>Tel:</w:t>
    </w:r>
    <w:r>
      <w:rPr>
        <w:rFonts w:ascii="Times New Roman" w:hAnsi="Times New Roman"/>
        <w:sz w:val="20"/>
      </w:rPr>
      <w:t xml:space="preserve"> 0 (262) 605 15 37</w:t>
    </w:r>
    <w:r w:rsidRPr="004B7602">
      <w:rPr>
        <w:rFonts w:ascii="Times New Roman" w:hAnsi="Times New Roman"/>
        <w:sz w:val="20"/>
      </w:rPr>
      <w:t xml:space="preserve"> </w:t>
    </w:r>
    <w:proofErr w:type="spellStart"/>
    <w:r w:rsidRPr="004B7602">
      <w:rPr>
        <w:rFonts w:ascii="Times New Roman" w:hAnsi="Times New Roman"/>
        <w:b/>
        <w:sz w:val="20"/>
      </w:rPr>
      <w:t>Fax</w:t>
    </w:r>
    <w:proofErr w:type="spellEnd"/>
    <w:r w:rsidRPr="004B7602">
      <w:rPr>
        <w:rFonts w:ascii="Times New Roman" w:hAnsi="Times New Roman"/>
        <w:b/>
        <w:sz w:val="20"/>
      </w:rPr>
      <w:t>:</w:t>
    </w:r>
    <w:r w:rsidRPr="004B7602">
      <w:rPr>
        <w:rFonts w:ascii="Times New Roman" w:hAnsi="Times New Roman"/>
        <w:sz w:val="20"/>
      </w:rPr>
      <w:t xml:space="preserve"> 0 (262) 653 84 90</w:t>
    </w:r>
  </w:p>
  <w:p w14:paraId="30197687" w14:textId="77777777" w:rsidR="00781760" w:rsidRDefault="00781760" w:rsidP="000C235F">
    <w:pPr>
      <w:pStyle w:val="AltBilgi"/>
      <w:rPr>
        <w:rFonts w:ascii="Times New Roman" w:hAnsi="Times New Roman"/>
        <w:sz w:val="20"/>
      </w:rPr>
    </w:pPr>
    <w:proofErr w:type="gramStart"/>
    <w:r w:rsidRPr="004B7602">
      <w:rPr>
        <w:rFonts w:ascii="Times New Roman" w:hAnsi="Times New Roman"/>
        <w:b/>
        <w:sz w:val="20"/>
      </w:rPr>
      <w:t>E-mail :</w:t>
    </w:r>
    <w:proofErr w:type="gramEnd"/>
    <w:r w:rsidRPr="004B7602">
      <w:rPr>
        <w:rFonts w:ascii="Times New Roman" w:hAnsi="Times New Roman"/>
        <w:sz w:val="20"/>
      </w:rPr>
      <w:t xml:space="preserve"> </w:t>
    </w:r>
    <w:hyperlink r:id="rId1" w:history="1">
      <w:r w:rsidRPr="006C31F7">
        <w:rPr>
          <w:rStyle w:val="Kpr"/>
          <w:rFonts w:ascii="Times New Roman" w:hAnsi="Times New Roman"/>
          <w:sz w:val="20"/>
        </w:rPr>
        <w:t>rektoryrd@gtu.edu.tr</w:t>
      </w:r>
    </w:hyperlink>
    <w:r w:rsidRPr="004B7602">
      <w:rPr>
        <w:rFonts w:ascii="Times New Roman" w:hAnsi="Times New Roman"/>
        <w:sz w:val="20"/>
      </w:rPr>
      <w:t xml:space="preserve">  Elektronik Ağ: </w:t>
    </w:r>
    <w:hyperlink r:id="rId2" w:history="1">
      <w:r w:rsidRPr="006E775B">
        <w:rPr>
          <w:rStyle w:val="Kpr"/>
          <w:rFonts w:ascii="Times New Roman" w:hAnsi="Times New Roman"/>
          <w:sz w:val="20"/>
        </w:rPr>
        <w:t>www.gtu.edu.tr</w:t>
      </w:r>
    </w:hyperlink>
    <w:r w:rsidRPr="004B7602">
      <w:rPr>
        <w:rFonts w:ascii="Times New Roman" w:hAnsi="Times New Roman"/>
        <w:sz w:val="20"/>
      </w:rPr>
      <w:t xml:space="preserve"> </w:t>
    </w:r>
  </w:p>
  <w:p w14:paraId="5BE4DD14" w14:textId="77777777" w:rsidR="005D7FEF" w:rsidRPr="004B7602" w:rsidRDefault="005D7FEF" w:rsidP="000C235F">
    <w:pPr>
      <w:pStyle w:val="AltBilgi"/>
      <w:rPr>
        <w:rFonts w:ascii="Times New Roman" w:hAnsi="Times New Roman"/>
        <w:sz w:val="20"/>
      </w:rPr>
    </w:pPr>
  </w:p>
  <w:p w14:paraId="76021F67" w14:textId="44543715" w:rsidR="00781760" w:rsidRPr="004B7602" w:rsidRDefault="005D7FEF" w:rsidP="000C235F">
    <w:pPr>
      <w:pStyle w:val="AltBilgi"/>
      <w:rPr>
        <w:rFonts w:ascii="Times New Roman" w:hAnsi="Times New Roman"/>
        <w:sz w:val="20"/>
      </w:rPr>
    </w:pPr>
    <w:r w:rsidRPr="005D7FEF">
      <w:rPr>
        <w:rFonts w:ascii="Times New Roman" w:hAnsi="Times New Roman"/>
        <w:sz w:val="20"/>
      </w:rPr>
      <w:t>Form No:FR-0</w:t>
    </w:r>
    <w:r>
      <w:rPr>
        <w:rFonts w:ascii="Times New Roman" w:hAnsi="Times New Roman"/>
        <w:sz w:val="20"/>
      </w:rPr>
      <w:t>491</w:t>
    </w:r>
    <w:r w:rsidRPr="005D7FEF">
      <w:rPr>
        <w:rFonts w:ascii="Times New Roman" w:hAnsi="Times New Roman"/>
        <w:sz w:val="20"/>
      </w:rPr>
      <w:t xml:space="preserve"> Yayın Tarihi:10.</w:t>
    </w:r>
    <w:r>
      <w:rPr>
        <w:rFonts w:ascii="Times New Roman" w:hAnsi="Times New Roman"/>
        <w:sz w:val="20"/>
      </w:rPr>
      <w:t>12.2018</w:t>
    </w:r>
    <w:r w:rsidR="00726CDC">
      <w:rPr>
        <w:rFonts w:ascii="Times New Roman" w:hAnsi="Times New Roman"/>
        <w:sz w:val="20"/>
      </w:rPr>
      <w:t xml:space="preserve"> Değ.No:</w:t>
    </w:r>
    <w:r w:rsidR="006E76A6">
      <w:rPr>
        <w:rFonts w:ascii="Times New Roman" w:hAnsi="Times New Roman"/>
        <w:sz w:val="20"/>
      </w:rPr>
      <w:t>5</w:t>
    </w:r>
    <w:r w:rsidR="00726CDC">
      <w:rPr>
        <w:rFonts w:ascii="Times New Roman" w:hAnsi="Times New Roman"/>
        <w:sz w:val="20"/>
      </w:rPr>
      <w:t xml:space="preserve"> Değ.Tarihi:</w:t>
    </w:r>
    <w:r w:rsidR="006E76A6">
      <w:rPr>
        <w:rFonts w:ascii="Times New Roman" w:hAnsi="Times New Roman"/>
        <w:sz w:val="20"/>
      </w:rPr>
      <w:t>13.06.2023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1877" w14:textId="77777777" w:rsidR="00781760" w:rsidRDefault="00781760">
      <w:r>
        <w:separator/>
      </w:r>
    </w:p>
  </w:footnote>
  <w:footnote w:type="continuationSeparator" w:id="0">
    <w:p w14:paraId="4B7C2A4C" w14:textId="77777777" w:rsidR="00781760" w:rsidRDefault="0078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7B5E" w14:textId="77777777" w:rsidR="00781760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rPr>
        <w:rFonts w:ascii="Times New Roman" w:hAnsi="Times New Roman"/>
        <w:b/>
        <w:color w:val="0000FF"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8687692" wp14:editId="1A998E3E">
          <wp:simplePos x="0" y="0"/>
          <wp:positionH relativeFrom="column">
            <wp:posOffset>-123825</wp:posOffset>
          </wp:positionH>
          <wp:positionV relativeFrom="paragraph">
            <wp:posOffset>139065</wp:posOffset>
          </wp:positionV>
          <wp:extent cx="1457325" cy="933450"/>
          <wp:effectExtent l="19050" t="0" r="9525" b="0"/>
          <wp:wrapTight wrapText="bothSides">
            <wp:wrapPolygon edited="0">
              <wp:start x="-282" y="0"/>
              <wp:lineTo x="-282" y="21159"/>
              <wp:lineTo x="21741" y="21159"/>
              <wp:lineTo x="21741" y="0"/>
              <wp:lineTo x="-282" y="0"/>
            </wp:wrapPolygon>
          </wp:wrapTight>
          <wp:docPr id="8" name="Resim 8" descr="GTU LOGO 600X384 JPG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U LOGO 600X384 JPG_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6091CE" w14:textId="77777777" w:rsidR="00781760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rPr>
        <w:rFonts w:ascii="Times New Roman" w:hAnsi="Times New Roman"/>
        <w:b/>
        <w:color w:val="0000FF"/>
        <w:sz w:val="32"/>
      </w:rPr>
    </w:pPr>
  </w:p>
  <w:p w14:paraId="06C63859" w14:textId="77777777" w:rsidR="00781760" w:rsidRPr="000D72FC" w:rsidRDefault="00781760" w:rsidP="000D72FC">
    <w:pPr>
      <w:pStyle w:val="stBilgi"/>
      <w:tabs>
        <w:tab w:val="clear" w:pos="4536"/>
        <w:tab w:val="clear" w:pos="9072"/>
        <w:tab w:val="left" w:pos="142"/>
        <w:tab w:val="center" w:pos="4535"/>
      </w:tabs>
      <w:jc w:val="center"/>
      <w:rPr>
        <w:rFonts w:ascii="Times New Roman" w:hAnsi="Times New Roman"/>
        <w:b/>
        <w:color w:val="0000FF"/>
        <w:sz w:val="28"/>
        <w:szCs w:val="28"/>
      </w:rPr>
    </w:pPr>
    <w:r>
      <w:rPr>
        <w:rFonts w:ascii="Times New Roman" w:hAnsi="Times New Roman"/>
        <w:b/>
        <w:color w:val="0000FF"/>
        <w:sz w:val="28"/>
        <w:szCs w:val="28"/>
      </w:rPr>
      <w:t>T.C.</w:t>
    </w:r>
    <w:r w:rsidRPr="000D72FC">
      <w:rPr>
        <w:rFonts w:ascii="Times New Roman" w:hAnsi="Times New Roman"/>
        <w:b/>
        <w:color w:val="0000FF"/>
        <w:sz w:val="28"/>
        <w:szCs w:val="28"/>
      </w:rPr>
      <w:t xml:space="preserve">   </w:t>
    </w:r>
    <w:r>
      <w:rPr>
        <w:rFonts w:ascii="Times New Roman" w:hAnsi="Times New Roman"/>
        <w:b/>
        <w:color w:val="0000FF"/>
        <w:sz w:val="28"/>
        <w:szCs w:val="28"/>
      </w:rPr>
      <w:t xml:space="preserve">          </w:t>
    </w:r>
  </w:p>
  <w:p w14:paraId="7D6C5DC2" w14:textId="77777777" w:rsidR="00781760" w:rsidRPr="000D72FC" w:rsidRDefault="00781760" w:rsidP="00DC2ADD">
    <w:pPr>
      <w:pStyle w:val="stBilgi"/>
      <w:tabs>
        <w:tab w:val="clear" w:pos="4536"/>
        <w:tab w:val="clear" w:pos="9072"/>
        <w:tab w:val="left" w:pos="142"/>
        <w:tab w:val="left" w:pos="2835"/>
        <w:tab w:val="center" w:pos="4535"/>
        <w:tab w:val="left" w:pos="7088"/>
        <w:tab w:val="left" w:pos="7230"/>
      </w:tabs>
      <w:jc w:val="center"/>
      <w:rPr>
        <w:rFonts w:ascii="Times New Roman" w:hAnsi="Times New Roman"/>
        <w:b/>
        <w:color w:val="0000FF"/>
        <w:sz w:val="28"/>
        <w:szCs w:val="28"/>
      </w:rPr>
    </w:pPr>
    <w:r w:rsidRPr="000D72FC">
      <w:rPr>
        <w:rFonts w:ascii="Times New Roman" w:hAnsi="Times New Roman"/>
        <w:b/>
        <w:color w:val="0000FF"/>
        <w:sz w:val="28"/>
        <w:szCs w:val="28"/>
      </w:rPr>
      <w:t xml:space="preserve"> GEBZE TEKNİK ÜNİVERSİTESİ</w:t>
    </w:r>
  </w:p>
  <w:p w14:paraId="4155DADB" w14:textId="77777777" w:rsidR="00781760" w:rsidRPr="000D72FC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jc w:val="center"/>
      <w:rPr>
        <w:rFonts w:ascii="Times New Roman" w:hAnsi="Times New Roman"/>
        <w:b/>
        <w:color w:val="0000FF"/>
        <w:sz w:val="28"/>
        <w:szCs w:val="28"/>
      </w:rPr>
    </w:pPr>
    <w:r>
      <w:rPr>
        <w:rFonts w:ascii="Times New Roman" w:hAnsi="Times New Roman"/>
        <w:b/>
        <w:color w:val="0000FF"/>
        <w:sz w:val="28"/>
        <w:szCs w:val="28"/>
      </w:rPr>
      <w:t>Akademik Yükseltme ve Değerlendirme Kurulu</w:t>
    </w:r>
    <w:r w:rsidRPr="000D72FC">
      <w:rPr>
        <w:rFonts w:ascii="Times New Roman" w:hAnsi="Times New Roman"/>
        <w:b/>
        <w:color w:val="0000FF"/>
        <w:sz w:val="28"/>
        <w:szCs w:val="28"/>
      </w:rPr>
      <w:t xml:space="preserve">       </w:t>
    </w:r>
    <w:r>
      <w:rPr>
        <w:rFonts w:ascii="Times New Roman" w:hAnsi="Times New Roman"/>
        <w:b/>
        <w:color w:val="0000FF"/>
        <w:sz w:val="28"/>
        <w:szCs w:val="28"/>
      </w:rPr>
      <w:t xml:space="preserve">        </w:t>
    </w:r>
  </w:p>
  <w:p w14:paraId="15B9D54F" w14:textId="77777777" w:rsidR="00781760" w:rsidRPr="000D72FC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8DB"/>
    <w:multiLevelType w:val="hybridMultilevel"/>
    <w:tmpl w:val="6CBCF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8C6"/>
    <w:multiLevelType w:val="hybridMultilevel"/>
    <w:tmpl w:val="BA700076"/>
    <w:lvl w:ilvl="0" w:tplc="89B44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A76"/>
    <w:multiLevelType w:val="hybridMultilevel"/>
    <w:tmpl w:val="ED764B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463"/>
    <w:multiLevelType w:val="hybridMultilevel"/>
    <w:tmpl w:val="01AEAB92"/>
    <w:lvl w:ilvl="0" w:tplc="89B44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AE0"/>
    <w:multiLevelType w:val="hybridMultilevel"/>
    <w:tmpl w:val="49FEF556"/>
    <w:lvl w:ilvl="0" w:tplc="89B44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ADE"/>
    <w:multiLevelType w:val="hybridMultilevel"/>
    <w:tmpl w:val="20166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20D7"/>
    <w:multiLevelType w:val="hybridMultilevel"/>
    <w:tmpl w:val="6EB8E1BE"/>
    <w:lvl w:ilvl="0" w:tplc="3DC87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5206"/>
    <w:multiLevelType w:val="hybridMultilevel"/>
    <w:tmpl w:val="89F294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34C6"/>
    <w:multiLevelType w:val="hybridMultilevel"/>
    <w:tmpl w:val="F09E7E80"/>
    <w:lvl w:ilvl="0" w:tplc="BB10F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2FE6"/>
    <w:multiLevelType w:val="hybridMultilevel"/>
    <w:tmpl w:val="5FB037A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526"/>
    <w:multiLevelType w:val="hybridMultilevel"/>
    <w:tmpl w:val="1CC2869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B660EE"/>
    <w:multiLevelType w:val="hybridMultilevel"/>
    <w:tmpl w:val="BF583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5CAB"/>
    <w:multiLevelType w:val="hybridMultilevel"/>
    <w:tmpl w:val="4E28E286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09566">
    <w:abstractNumId w:val="8"/>
  </w:num>
  <w:num w:numId="2" w16cid:durableId="845053904">
    <w:abstractNumId w:val="6"/>
  </w:num>
  <w:num w:numId="3" w16cid:durableId="1819496536">
    <w:abstractNumId w:val="10"/>
  </w:num>
  <w:num w:numId="4" w16cid:durableId="892542964">
    <w:abstractNumId w:val="0"/>
  </w:num>
  <w:num w:numId="5" w16cid:durableId="1275790631">
    <w:abstractNumId w:val="1"/>
  </w:num>
  <w:num w:numId="6" w16cid:durableId="51661436">
    <w:abstractNumId w:val="11"/>
  </w:num>
  <w:num w:numId="7" w16cid:durableId="1668826931">
    <w:abstractNumId w:val="4"/>
  </w:num>
  <w:num w:numId="8" w16cid:durableId="1246718480">
    <w:abstractNumId w:val="3"/>
  </w:num>
  <w:num w:numId="9" w16cid:durableId="148399870">
    <w:abstractNumId w:val="5"/>
  </w:num>
  <w:num w:numId="10" w16cid:durableId="971711771">
    <w:abstractNumId w:val="9"/>
  </w:num>
  <w:num w:numId="11" w16cid:durableId="1849832516">
    <w:abstractNumId w:val="12"/>
  </w:num>
  <w:num w:numId="12" w16cid:durableId="863254357">
    <w:abstractNumId w:val="2"/>
  </w:num>
  <w:num w:numId="13" w16cid:durableId="1084568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Belgelerim\BİRİ MLER.doc"/>
    <w:odso/>
  </w:mailMerge>
  <w:defaultTabStop w:val="708"/>
  <w:hyphenationZone w:val="425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D4"/>
    <w:rsid w:val="000008E2"/>
    <w:rsid w:val="00001A6E"/>
    <w:rsid w:val="00001C5B"/>
    <w:rsid w:val="00004BE5"/>
    <w:rsid w:val="00005CE5"/>
    <w:rsid w:val="0000646D"/>
    <w:rsid w:val="00007416"/>
    <w:rsid w:val="00010C69"/>
    <w:rsid w:val="00014050"/>
    <w:rsid w:val="00015E03"/>
    <w:rsid w:val="00022B8B"/>
    <w:rsid w:val="00026436"/>
    <w:rsid w:val="000264CA"/>
    <w:rsid w:val="00026BE3"/>
    <w:rsid w:val="00030A35"/>
    <w:rsid w:val="0004226F"/>
    <w:rsid w:val="00042358"/>
    <w:rsid w:val="000430D4"/>
    <w:rsid w:val="00045DE1"/>
    <w:rsid w:val="00053D4E"/>
    <w:rsid w:val="00054767"/>
    <w:rsid w:val="00055DF2"/>
    <w:rsid w:val="00057E51"/>
    <w:rsid w:val="00062404"/>
    <w:rsid w:val="0006267F"/>
    <w:rsid w:val="00063656"/>
    <w:rsid w:val="00064CE1"/>
    <w:rsid w:val="000672FF"/>
    <w:rsid w:val="000724CE"/>
    <w:rsid w:val="0007299B"/>
    <w:rsid w:val="00074738"/>
    <w:rsid w:val="00074ED7"/>
    <w:rsid w:val="00077431"/>
    <w:rsid w:val="00081F6B"/>
    <w:rsid w:val="000820A9"/>
    <w:rsid w:val="00086CB8"/>
    <w:rsid w:val="000879C6"/>
    <w:rsid w:val="00090A1B"/>
    <w:rsid w:val="00091015"/>
    <w:rsid w:val="00092F47"/>
    <w:rsid w:val="00096B9E"/>
    <w:rsid w:val="000971CC"/>
    <w:rsid w:val="00097F3C"/>
    <w:rsid w:val="000A0D75"/>
    <w:rsid w:val="000A1905"/>
    <w:rsid w:val="000A26CA"/>
    <w:rsid w:val="000A3D3F"/>
    <w:rsid w:val="000B3424"/>
    <w:rsid w:val="000B7299"/>
    <w:rsid w:val="000B7460"/>
    <w:rsid w:val="000C235F"/>
    <w:rsid w:val="000C3924"/>
    <w:rsid w:val="000C5AF9"/>
    <w:rsid w:val="000C74C1"/>
    <w:rsid w:val="000D208E"/>
    <w:rsid w:val="000D28AA"/>
    <w:rsid w:val="000D2C15"/>
    <w:rsid w:val="000D3CC8"/>
    <w:rsid w:val="000D487F"/>
    <w:rsid w:val="000D72FC"/>
    <w:rsid w:val="000E0E07"/>
    <w:rsid w:val="000E38A7"/>
    <w:rsid w:val="000E528B"/>
    <w:rsid w:val="000E7E1F"/>
    <w:rsid w:val="000F0E78"/>
    <w:rsid w:val="000F0F6F"/>
    <w:rsid w:val="000F1B58"/>
    <w:rsid w:val="000F6F02"/>
    <w:rsid w:val="000F700B"/>
    <w:rsid w:val="00103900"/>
    <w:rsid w:val="00106C5E"/>
    <w:rsid w:val="00110D00"/>
    <w:rsid w:val="00110E42"/>
    <w:rsid w:val="0011104D"/>
    <w:rsid w:val="00116036"/>
    <w:rsid w:val="00116DED"/>
    <w:rsid w:val="00125DB3"/>
    <w:rsid w:val="001264F1"/>
    <w:rsid w:val="00126E7C"/>
    <w:rsid w:val="00140188"/>
    <w:rsid w:val="00145503"/>
    <w:rsid w:val="001471B7"/>
    <w:rsid w:val="00150C8F"/>
    <w:rsid w:val="00152F1B"/>
    <w:rsid w:val="00155A65"/>
    <w:rsid w:val="00156FC3"/>
    <w:rsid w:val="00160A93"/>
    <w:rsid w:val="0016190B"/>
    <w:rsid w:val="001768A8"/>
    <w:rsid w:val="00177944"/>
    <w:rsid w:val="0018383F"/>
    <w:rsid w:val="001839D5"/>
    <w:rsid w:val="00186050"/>
    <w:rsid w:val="001921CE"/>
    <w:rsid w:val="001943D2"/>
    <w:rsid w:val="00197A94"/>
    <w:rsid w:val="001A1040"/>
    <w:rsid w:val="001A24BC"/>
    <w:rsid w:val="001A33A9"/>
    <w:rsid w:val="001A3F4A"/>
    <w:rsid w:val="001A5A63"/>
    <w:rsid w:val="001A6F50"/>
    <w:rsid w:val="001B1E06"/>
    <w:rsid w:val="001C0016"/>
    <w:rsid w:val="001C2CB0"/>
    <w:rsid w:val="001C3F1A"/>
    <w:rsid w:val="001C5B41"/>
    <w:rsid w:val="001C6FF4"/>
    <w:rsid w:val="001C7CD9"/>
    <w:rsid w:val="001D6201"/>
    <w:rsid w:val="001D6BBC"/>
    <w:rsid w:val="001D7C12"/>
    <w:rsid w:val="001E0117"/>
    <w:rsid w:val="001E168A"/>
    <w:rsid w:val="001E16D2"/>
    <w:rsid w:val="001E547B"/>
    <w:rsid w:val="001E715C"/>
    <w:rsid w:val="001F60DD"/>
    <w:rsid w:val="002022E2"/>
    <w:rsid w:val="00203AC4"/>
    <w:rsid w:val="00203F6B"/>
    <w:rsid w:val="002113D6"/>
    <w:rsid w:val="00214E43"/>
    <w:rsid w:val="002203CD"/>
    <w:rsid w:val="00220756"/>
    <w:rsid w:val="002267B1"/>
    <w:rsid w:val="00227E17"/>
    <w:rsid w:val="00235830"/>
    <w:rsid w:val="00235993"/>
    <w:rsid w:val="002361BB"/>
    <w:rsid w:val="002373AC"/>
    <w:rsid w:val="0023786F"/>
    <w:rsid w:val="00241129"/>
    <w:rsid w:val="00242043"/>
    <w:rsid w:val="00244FCE"/>
    <w:rsid w:val="002473CB"/>
    <w:rsid w:val="002539A7"/>
    <w:rsid w:val="0025591B"/>
    <w:rsid w:val="002574AC"/>
    <w:rsid w:val="00261598"/>
    <w:rsid w:val="00271928"/>
    <w:rsid w:val="002727E0"/>
    <w:rsid w:val="00275A1D"/>
    <w:rsid w:val="0028029E"/>
    <w:rsid w:val="00281F0A"/>
    <w:rsid w:val="002821AD"/>
    <w:rsid w:val="00283CAB"/>
    <w:rsid w:val="00284CFB"/>
    <w:rsid w:val="00290983"/>
    <w:rsid w:val="00291DB6"/>
    <w:rsid w:val="00293853"/>
    <w:rsid w:val="00293AE0"/>
    <w:rsid w:val="002974F2"/>
    <w:rsid w:val="002A08CE"/>
    <w:rsid w:val="002A2F1A"/>
    <w:rsid w:val="002A3B56"/>
    <w:rsid w:val="002A5187"/>
    <w:rsid w:val="002B538E"/>
    <w:rsid w:val="002B6E3E"/>
    <w:rsid w:val="002C002E"/>
    <w:rsid w:val="002C3474"/>
    <w:rsid w:val="002C40EF"/>
    <w:rsid w:val="002C5522"/>
    <w:rsid w:val="002D040A"/>
    <w:rsid w:val="002D0419"/>
    <w:rsid w:val="002D18C8"/>
    <w:rsid w:val="002E0372"/>
    <w:rsid w:val="002E3130"/>
    <w:rsid w:val="002E386B"/>
    <w:rsid w:val="002E4BA1"/>
    <w:rsid w:val="002E7DD0"/>
    <w:rsid w:val="002F632C"/>
    <w:rsid w:val="002F651E"/>
    <w:rsid w:val="002F687C"/>
    <w:rsid w:val="002F7AEA"/>
    <w:rsid w:val="00302738"/>
    <w:rsid w:val="00315AE8"/>
    <w:rsid w:val="00316542"/>
    <w:rsid w:val="003168A8"/>
    <w:rsid w:val="00316A10"/>
    <w:rsid w:val="003204A5"/>
    <w:rsid w:val="0032055C"/>
    <w:rsid w:val="00321870"/>
    <w:rsid w:val="003372CD"/>
    <w:rsid w:val="003529FB"/>
    <w:rsid w:val="0035683F"/>
    <w:rsid w:val="00360148"/>
    <w:rsid w:val="003722AC"/>
    <w:rsid w:val="00372306"/>
    <w:rsid w:val="00373EF8"/>
    <w:rsid w:val="003747BF"/>
    <w:rsid w:val="003823E6"/>
    <w:rsid w:val="00383A6F"/>
    <w:rsid w:val="00385402"/>
    <w:rsid w:val="003855A9"/>
    <w:rsid w:val="00392C5B"/>
    <w:rsid w:val="00394B11"/>
    <w:rsid w:val="0039595A"/>
    <w:rsid w:val="003975CF"/>
    <w:rsid w:val="003A01F2"/>
    <w:rsid w:val="003A09C9"/>
    <w:rsid w:val="003A10D3"/>
    <w:rsid w:val="003A62B0"/>
    <w:rsid w:val="003A6ACF"/>
    <w:rsid w:val="003A7B46"/>
    <w:rsid w:val="003A7F18"/>
    <w:rsid w:val="003B2F46"/>
    <w:rsid w:val="003B32F0"/>
    <w:rsid w:val="003B3DE1"/>
    <w:rsid w:val="003C0F0C"/>
    <w:rsid w:val="003C303D"/>
    <w:rsid w:val="003C54C2"/>
    <w:rsid w:val="003C6E28"/>
    <w:rsid w:val="003D38B6"/>
    <w:rsid w:val="003D570E"/>
    <w:rsid w:val="003E10EC"/>
    <w:rsid w:val="003E1F18"/>
    <w:rsid w:val="003E7974"/>
    <w:rsid w:val="003E7B8A"/>
    <w:rsid w:val="003F0FAF"/>
    <w:rsid w:val="003F1726"/>
    <w:rsid w:val="003F3289"/>
    <w:rsid w:val="003F56A3"/>
    <w:rsid w:val="003F675F"/>
    <w:rsid w:val="003F7C79"/>
    <w:rsid w:val="00400A53"/>
    <w:rsid w:val="00400E29"/>
    <w:rsid w:val="00402208"/>
    <w:rsid w:val="00406F30"/>
    <w:rsid w:val="00410455"/>
    <w:rsid w:val="0041114C"/>
    <w:rsid w:val="004116D1"/>
    <w:rsid w:val="00417AF7"/>
    <w:rsid w:val="00420057"/>
    <w:rsid w:val="004203B2"/>
    <w:rsid w:val="004212F9"/>
    <w:rsid w:val="004213EE"/>
    <w:rsid w:val="004260A2"/>
    <w:rsid w:val="0042710C"/>
    <w:rsid w:val="00431F65"/>
    <w:rsid w:val="0043295D"/>
    <w:rsid w:val="004346B0"/>
    <w:rsid w:val="00436FED"/>
    <w:rsid w:val="0043778F"/>
    <w:rsid w:val="00442072"/>
    <w:rsid w:val="0045041F"/>
    <w:rsid w:val="00450552"/>
    <w:rsid w:val="00455EDC"/>
    <w:rsid w:val="004566A4"/>
    <w:rsid w:val="00456BAA"/>
    <w:rsid w:val="00457780"/>
    <w:rsid w:val="00457A91"/>
    <w:rsid w:val="00462C55"/>
    <w:rsid w:val="004639A9"/>
    <w:rsid w:val="00463DC7"/>
    <w:rsid w:val="0047192E"/>
    <w:rsid w:val="004748D9"/>
    <w:rsid w:val="0047508C"/>
    <w:rsid w:val="004753D6"/>
    <w:rsid w:val="00475B76"/>
    <w:rsid w:val="0048137D"/>
    <w:rsid w:val="0049101C"/>
    <w:rsid w:val="0049149D"/>
    <w:rsid w:val="004947CB"/>
    <w:rsid w:val="00495087"/>
    <w:rsid w:val="00496C28"/>
    <w:rsid w:val="004A0CD1"/>
    <w:rsid w:val="004A14AE"/>
    <w:rsid w:val="004A6407"/>
    <w:rsid w:val="004A664D"/>
    <w:rsid w:val="004A7C93"/>
    <w:rsid w:val="004B1285"/>
    <w:rsid w:val="004B1AF8"/>
    <w:rsid w:val="004B319A"/>
    <w:rsid w:val="004B42BA"/>
    <w:rsid w:val="004B4A99"/>
    <w:rsid w:val="004B4FE0"/>
    <w:rsid w:val="004B5D20"/>
    <w:rsid w:val="004B7602"/>
    <w:rsid w:val="004C37BE"/>
    <w:rsid w:val="004C3E61"/>
    <w:rsid w:val="004C45DB"/>
    <w:rsid w:val="004C51F1"/>
    <w:rsid w:val="004C659A"/>
    <w:rsid w:val="004C7B16"/>
    <w:rsid w:val="004D10AB"/>
    <w:rsid w:val="004D14FF"/>
    <w:rsid w:val="004D4041"/>
    <w:rsid w:val="004D5369"/>
    <w:rsid w:val="004D73F0"/>
    <w:rsid w:val="004E238E"/>
    <w:rsid w:val="004E3955"/>
    <w:rsid w:val="004E4F47"/>
    <w:rsid w:val="004E7273"/>
    <w:rsid w:val="004E7331"/>
    <w:rsid w:val="004F363D"/>
    <w:rsid w:val="004F3D21"/>
    <w:rsid w:val="004F3D48"/>
    <w:rsid w:val="004F41D1"/>
    <w:rsid w:val="004F6C32"/>
    <w:rsid w:val="004F71E0"/>
    <w:rsid w:val="0050045E"/>
    <w:rsid w:val="00502529"/>
    <w:rsid w:val="00516461"/>
    <w:rsid w:val="00520AD0"/>
    <w:rsid w:val="0052181D"/>
    <w:rsid w:val="005314A8"/>
    <w:rsid w:val="0053357D"/>
    <w:rsid w:val="00542A14"/>
    <w:rsid w:val="005440FB"/>
    <w:rsid w:val="00547371"/>
    <w:rsid w:val="00553EC8"/>
    <w:rsid w:val="0056120B"/>
    <w:rsid w:val="00562B22"/>
    <w:rsid w:val="00562C9F"/>
    <w:rsid w:val="00572E5F"/>
    <w:rsid w:val="00572FA2"/>
    <w:rsid w:val="005730DC"/>
    <w:rsid w:val="00586D6C"/>
    <w:rsid w:val="00587F41"/>
    <w:rsid w:val="00590DF9"/>
    <w:rsid w:val="005919A4"/>
    <w:rsid w:val="00591B5C"/>
    <w:rsid w:val="00592540"/>
    <w:rsid w:val="00594842"/>
    <w:rsid w:val="00594FA5"/>
    <w:rsid w:val="00595770"/>
    <w:rsid w:val="00595C65"/>
    <w:rsid w:val="00597F55"/>
    <w:rsid w:val="005A027F"/>
    <w:rsid w:val="005A0547"/>
    <w:rsid w:val="005A0AA9"/>
    <w:rsid w:val="005A151C"/>
    <w:rsid w:val="005A1753"/>
    <w:rsid w:val="005A1947"/>
    <w:rsid w:val="005A1B60"/>
    <w:rsid w:val="005A2C77"/>
    <w:rsid w:val="005A34F5"/>
    <w:rsid w:val="005A363B"/>
    <w:rsid w:val="005A4232"/>
    <w:rsid w:val="005B22DF"/>
    <w:rsid w:val="005B33E6"/>
    <w:rsid w:val="005B4F03"/>
    <w:rsid w:val="005B7601"/>
    <w:rsid w:val="005C15BB"/>
    <w:rsid w:val="005C3658"/>
    <w:rsid w:val="005C3C2A"/>
    <w:rsid w:val="005C5BD9"/>
    <w:rsid w:val="005D12A9"/>
    <w:rsid w:val="005D195F"/>
    <w:rsid w:val="005D1AD8"/>
    <w:rsid w:val="005D29DA"/>
    <w:rsid w:val="005D4216"/>
    <w:rsid w:val="005D47E0"/>
    <w:rsid w:val="005D7FEF"/>
    <w:rsid w:val="005E0DCE"/>
    <w:rsid w:val="005E527C"/>
    <w:rsid w:val="005F0FB8"/>
    <w:rsid w:val="00600DC7"/>
    <w:rsid w:val="00601044"/>
    <w:rsid w:val="006058D7"/>
    <w:rsid w:val="00610D96"/>
    <w:rsid w:val="0061459D"/>
    <w:rsid w:val="0061537D"/>
    <w:rsid w:val="0062398C"/>
    <w:rsid w:val="00625553"/>
    <w:rsid w:val="006319B5"/>
    <w:rsid w:val="006329DA"/>
    <w:rsid w:val="006334AC"/>
    <w:rsid w:val="0063436D"/>
    <w:rsid w:val="00637319"/>
    <w:rsid w:val="00644DB6"/>
    <w:rsid w:val="00646587"/>
    <w:rsid w:val="00650F9B"/>
    <w:rsid w:val="006539A4"/>
    <w:rsid w:val="00657221"/>
    <w:rsid w:val="00660DF4"/>
    <w:rsid w:val="00662E9C"/>
    <w:rsid w:val="0066325C"/>
    <w:rsid w:val="006632AA"/>
    <w:rsid w:val="00665CC7"/>
    <w:rsid w:val="00666DBD"/>
    <w:rsid w:val="00672006"/>
    <w:rsid w:val="00677E29"/>
    <w:rsid w:val="006874F3"/>
    <w:rsid w:val="0069065C"/>
    <w:rsid w:val="00693C67"/>
    <w:rsid w:val="0069456D"/>
    <w:rsid w:val="00696741"/>
    <w:rsid w:val="006970D3"/>
    <w:rsid w:val="006B0527"/>
    <w:rsid w:val="006B47AB"/>
    <w:rsid w:val="006C3285"/>
    <w:rsid w:val="006C332C"/>
    <w:rsid w:val="006C4F5F"/>
    <w:rsid w:val="006C61C7"/>
    <w:rsid w:val="006C757F"/>
    <w:rsid w:val="006D1676"/>
    <w:rsid w:val="006D3C57"/>
    <w:rsid w:val="006D69AC"/>
    <w:rsid w:val="006E14E6"/>
    <w:rsid w:val="006E16B3"/>
    <w:rsid w:val="006E6160"/>
    <w:rsid w:val="006E76A6"/>
    <w:rsid w:val="006F0EE6"/>
    <w:rsid w:val="006F2613"/>
    <w:rsid w:val="006F2897"/>
    <w:rsid w:val="006F58FF"/>
    <w:rsid w:val="00705A68"/>
    <w:rsid w:val="00705C51"/>
    <w:rsid w:val="00705D58"/>
    <w:rsid w:val="00706E40"/>
    <w:rsid w:val="00711B09"/>
    <w:rsid w:val="00711C2B"/>
    <w:rsid w:val="00712194"/>
    <w:rsid w:val="00712449"/>
    <w:rsid w:val="00716C25"/>
    <w:rsid w:val="007172AA"/>
    <w:rsid w:val="00721EE1"/>
    <w:rsid w:val="00724B30"/>
    <w:rsid w:val="00726CDC"/>
    <w:rsid w:val="00726E27"/>
    <w:rsid w:val="007306A2"/>
    <w:rsid w:val="00736F60"/>
    <w:rsid w:val="00737B3D"/>
    <w:rsid w:val="00741EBF"/>
    <w:rsid w:val="00742B7E"/>
    <w:rsid w:val="0074399D"/>
    <w:rsid w:val="00746EFE"/>
    <w:rsid w:val="00747A02"/>
    <w:rsid w:val="00747C14"/>
    <w:rsid w:val="0075073F"/>
    <w:rsid w:val="00761DF4"/>
    <w:rsid w:val="00764F3C"/>
    <w:rsid w:val="007652FB"/>
    <w:rsid w:val="00773ACA"/>
    <w:rsid w:val="00780872"/>
    <w:rsid w:val="0078118F"/>
    <w:rsid w:val="00781760"/>
    <w:rsid w:val="00783897"/>
    <w:rsid w:val="00784F5B"/>
    <w:rsid w:val="00785C00"/>
    <w:rsid w:val="00786F01"/>
    <w:rsid w:val="00787EDA"/>
    <w:rsid w:val="007916AF"/>
    <w:rsid w:val="00793125"/>
    <w:rsid w:val="00793269"/>
    <w:rsid w:val="00796E94"/>
    <w:rsid w:val="00797E15"/>
    <w:rsid w:val="007A1628"/>
    <w:rsid w:val="007A4335"/>
    <w:rsid w:val="007B0337"/>
    <w:rsid w:val="007B1ABA"/>
    <w:rsid w:val="007B2130"/>
    <w:rsid w:val="007B2A98"/>
    <w:rsid w:val="007B5AE6"/>
    <w:rsid w:val="007B69ED"/>
    <w:rsid w:val="007D4B02"/>
    <w:rsid w:val="007D6B1E"/>
    <w:rsid w:val="007E21EB"/>
    <w:rsid w:val="007E40BA"/>
    <w:rsid w:val="007E5EB3"/>
    <w:rsid w:val="007F1557"/>
    <w:rsid w:val="007F22DA"/>
    <w:rsid w:val="007F4A88"/>
    <w:rsid w:val="007F57D3"/>
    <w:rsid w:val="007F60B0"/>
    <w:rsid w:val="007F7C27"/>
    <w:rsid w:val="00805148"/>
    <w:rsid w:val="00807A68"/>
    <w:rsid w:val="00813B44"/>
    <w:rsid w:val="00813F12"/>
    <w:rsid w:val="008141E8"/>
    <w:rsid w:val="00822BC6"/>
    <w:rsid w:val="00823783"/>
    <w:rsid w:val="008267B2"/>
    <w:rsid w:val="00830969"/>
    <w:rsid w:val="00830C4C"/>
    <w:rsid w:val="0083103B"/>
    <w:rsid w:val="0083216B"/>
    <w:rsid w:val="00834B57"/>
    <w:rsid w:val="00835043"/>
    <w:rsid w:val="00835580"/>
    <w:rsid w:val="00835DB7"/>
    <w:rsid w:val="00836630"/>
    <w:rsid w:val="00837C69"/>
    <w:rsid w:val="008439DC"/>
    <w:rsid w:val="008459E2"/>
    <w:rsid w:val="00845AAD"/>
    <w:rsid w:val="008519F9"/>
    <w:rsid w:val="008533CC"/>
    <w:rsid w:val="00853BEB"/>
    <w:rsid w:val="00855ABF"/>
    <w:rsid w:val="008564C4"/>
    <w:rsid w:val="00862CD2"/>
    <w:rsid w:val="00863C05"/>
    <w:rsid w:val="00864350"/>
    <w:rsid w:val="00867996"/>
    <w:rsid w:val="00870D3A"/>
    <w:rsid w:val="00872180"/>
    <w:rsid w:val="008738BA"/>
    <w:rsid w:val="008760E4"/>
    <w:rsid w:val="00883080"/>
    <w:rsid w:val="00886189"/>
    <w:rsid w:val="00886356"/>
    <w:rsid w:val="0089092F"/>
    <w:rsid w:val="00895E4A"/>
    <w:rsid w:val="008A1E65"/>
    <w:rsid w:val="008A2106"/>
    <w:rsid w:val="008A2FA2"/>
    <w:rsid w:val="008A3DBE"/>
    <w:rsid w:val="008A4543"/>
    <w:rsid w:val="008A45A2"/>
    <w:rsid w:val="008B0B0F"/>
    <w:rsid w:val="008B2D4A"/>
    <w:rsid w:val="008B38CB"/>
    <w:rsid w:val="008B6846"/>
    <w:rsid w:val="008C08A5"/>
    <w:rsid w:val="008D1DA0"/>
    <w:rsid w:val="008D2240"/>
    <w:rsid w:val="008D4971"/>
    <w:rsid w:val="008E11CC"/>
    <w:rsid w:val="008E30AF"/>
    <w:rsid w:val="008E42D5"/>
    <w:rsid w:val="008F16C7"/>
    <w:rsid w:val="008F4992"/>
    <w:rsid w:val="008F529A"/>
    <w:rsid w:val="008F5AB2"/>
    <w:rsid w:val="008F64E7"/>
    <w:rsid w:val="009017A0"/>
    <w:rsid w:val="0090456E"/>
    <w:rsid w:val="00905036"/>
    <w:rsid w:val="00905D57"/>
    <w:rsid w:val="00907E55"/>
    <w:rsid w:val="009101CA"/>
    <w:rsid w:val="00911102"/>
    <w:rsid w:val="00913C80"/>
    <w:rsid w:val="009252F0"/>
    <w:rsid w:val="009256E2"/>
    <w:rsid w:val="00927AA5"/>
    <w:rsid w:val="00930134"/>
    <w:rsid w:val="00932366"/>
    <w:rsid w:val="009345D0"/>
    <w:rsid w:val="00935DE8"/>
    <w:rsid w:val="009376DF"/>
    <w:rsid w:val="00945F78"/>
    <w:rsid w:val="00951CEC"/>
    <w:rsid w:val="009537D1"/>
    <w:rsid w:val="009540C5"/>
    <w:rsid w:val="0095431B"/>
    <w:rsid w:val="00956D66"/>
    <w:rsid w:val="00960579"/>
    <w:rsid w:val="0096239A"/>
    <w:rsid w:val="00963523"/>
    <w:rsid w:val="00966BDD"/>
    <w:rsid w:val="00967C3E"/>
    <w:rsid w:val="00973F2D"/>
    <w:rsid w:val="0097765A"/>
    <w:rsid w:val="00977E00"/>
    <w:rsid w:val="0098047F"/>
    <w:rsid w:val="009819D2"/>
    <w:rsid w:val="00983C2D"/>
    <w:rsid w:val="009920E1"/>
    <w:rsid w:val="00996889"/>
    <w:rsid w:val="009A2C3E"/>
    <w:rsid w:val="009A53C8"/>
    <w:rsid w:val="009A6E9C"/>
    <w:rsid w:val="009B027D"/>
    <w:rsid w:val="009C0042"/>
    <w:rsid w:val="009C034A"/>
    <w:rsid w:val="009C1874"/>
    <w:rsid w:val="009C2D8C"/>
    <w:rsid w:val="009D40E1"/>
    <w:rsid w:val="009D57BD"/>
    <w:rsid w:val="009E1887"/>
    <w:rsid w:val="009E1DA7"/>
    <w:rsid w:val="009E3C6F"/>
    <w:rsid w:val="009E5FD5"/>
    <w:rsid w:val="009F13BA"/>
    <w:rsid w:val="009F1413"/>
    <w:rsid w:val="009F7799"/>
    <w:rsid w:val="00A01344"/>
    <w:rsid w:val="00A01A3C"/>
    <w:rsid w:val="00A07079"/>
    <w:rsid w:val="00A07777"/>
    <w:rsid w:val="00A11DE2"/>
    <w:rsid w:val="00A13797"/>
    <w:rsid w:val="00A16387"/>
    <w:rsid w:val="00A20B16"/>
    <w:rsid w:val="00A245EA"/>
    <w:rsid w:val="00A249D0"/>
    <w:rsid w:val="00A25AF4"/>
    <w:rsid w:val="00A27E86"/>
    <w:rsid w:val="00A30C82"/>
    <w:rsid w:val="00A32621"/>
    <w:rsid w:val="00A334A0"/>
    <w:rsid w:val="00A350B6"/>
    <w:rsid w:val="00A36A71"/>
    <w:rsid w:val="00A40076"/>
    <w:rsid w:val="00A4180F"/>
    <w:rsid w:val="00A44CCC"/>
    <w:rsid w:val="00A45D12"/>
    <w:rsid w:val="00A51875"/>
    <w:rsid w:val="00A53CB2"/>
    <w:rsid w:val="00A54F3F"/>
    <w:rsid w:val="00A561CD"/>
    <w:rsid w:val="00A56528"/>
    <w:rsid w:val="00A60A60"/>
    <w:rsid w:val="00A615A0"/>
    <w:rsid w:val="00A62B1F"/>
    <w:rsid w:val="00A674BC"/>
    <w:rsid w:val="00A67AA1"/>
    <w:rsid w:val="00A723B1"/>
    <w:rsid w:val="00A7421E"/>
    <w:rsid w:val="00A74E2F"/>
    <w:rsid w:val="00A75627"/>
    <w:rsid w:val="00A816EC"/>
    <w:rsid w:val="00A91D1D"/>
    <w:rsid w:val="00A91EFD"/>
    <w:rsid w:val="00A92EB6"/>
    <w:rsid w:val="00AA00A2"/>
    <w:rsid w:val="00AA2137"/>
    <w:rsid w:val="00AA2611"/>
    <w:rsid w:val="00AA2E90"/>
    <w:rsid w:val="00AA39B3"/>
    <w:rsid w:val="00AA5994"/>
    <w:rsid w:val="00AA5BC8"/>
    <w:rsid w:val="00AB0C19"/>
    <w:rsid w:val="00AB202C"/>
    <w:rsid w:val="00AB44BE"/>
    <w:rsid w:val="00AB5C96"/>
    <w:rsid w:val="00AB6962"/>
    <w:rsid w:val="00AC1A60"/>
    <w:rsid w:val="00AC23B0"/>
    <w:rsid w:val="00AC2BCE"/>
    <w:rsid w:val="00AC310D"/>
    <w:rsid w:val="00AC43A1"/>
    <w:rsid w:val="00AC5D6C"/>
    <w:rsid w:val="00AC7CBC"/>
    <w:rsid w:val="00AD0747"/>
    <w:rsid w:val="00AD2CB0"/>
    <w:rsid w:val="00AD2F41"/>
    <w:rsid w:val="00AD4FD7"/>
    <w:rsid w:val="00AE1DF0"/>
    <w:rsid w:val="00AE4CB8"/>
    <w:rsid w:val="00AE5294"/>
    <w:rsid w:val="00AE56B9"/>
    <w:rsid w:val="00AF074C"/>
    <w:rsid w:val="00AF1557"/>
    <w:rsid w:val="00AF6E58"/>
    <w:rsid w:val="00B010B7"/>
    <w:rsid w:val="00B03537"/>
    <w:rsid w:val="00B05D98"/>
    <w:rsid w:val="00B075A1"/>
    <w:rsid w:val="00B10946"/>
    <w:rsid w:val="00B112F6"/>
    <w:rsid w:val="00B11313"/>
    <w:rsid w:val="00B117E2"/>
    <w:rsid w:val="00B1194D"/>
    <w:rsid w:val="00B170FC"/>
    <w:rsid w:val="00B21CF9"/>
    <w:rsid w:val="00B2736C"/>
    <w:rsid w:val="00B27701"/>
    <w:rsid w:val="00B27854"/>
    <w:rsid w:val="00B31FB8"/>
    <w:rsid w:val="00B3209C"/>
    <w:rsid w:val="00B3233A"/>
    <w:rsid w:val="00B335F0"/>
    <w:rsid w:val="00B33D6B"/>
    <w:rsid w:val="00B41795"/>
    <w:rsid w:val="00B423CF"/>
    <w:rsid w:val="00B463E5"/>
    <w:rsid w:val="00B51232"/>
    <w:rsid w:val="00B577FD"/>
    <w:rsid w:val="00B57BD5"/>
    <w:rsid w:val="00B649EA"/>
    <w:rsid w:val="00B64E33"/>
    <w:rsid w:val="00B64F2F"/>
    <w:rsid w:val="00B70096"/>
    <w:rsid w:val="00B704EC"/>
    <w:rsid w:val="00B71F72"/>
    <w:rsid w:val="00B75932"/>
    <w:rsid w:val="00B8035B"/>
    <w:rsid w:val="00B92D6B"/>
    <w:rsid w:val="00B96232"/>
    <w:rsid w:val="00BA4936"/>
    <w:rsid w:val="00BA741C"/>
    <w:rsid w:val="00BB7F16"/>
    <w:rsid w:val="00BE04CA"/>
    <w:rsid w:val="00BE5031"/>
    <w:rsid w:val="00BE5C2C"/>
    <w:rsid w:val="00BF0D5B"/>
    <w:rsid w:val="00BF0E7B"/>
    <w:rsid w:val="00BF42C9"/>
    <w:rsid w:val="00BF54C1"/>
    <w:rsid w:val="00BF6806"/>
    <w:rsid w:val="00C072B1"/>
    <w:rsid w:val="00C121D1"/>
    <w:rsid w:val="00C129AA"/>
    <w:rsid w:val="00C17988"/>
    <w:rsid w:val="00C244A3"/>
    <w:rsid w:val="00C3468B"/>
    <w:rsid w:val="00C34AEE"/>
    <w:rsid w:val="00C34F27"/>
    <w:rsid w:val="00C4117B"/>
    <w:rsid w:val="00C43396"/>
    <w:rsid w:val="00C434D0"/>
    <w:rsid w:val="00C452A9"/>
    <w:rsid w:val="00C47056"/>
    <w:rsid w:val="00C51B0D"/>
    <w:rsid w:val="00C5471F"/>
    <w:rsid w:val="00C54B08"/>
    <w:rsid w:val="00C55F82"/>
    <w:rsid w:val="00C638AF"/>
    <w:rsid w:val="00C67203"/>
    <w:rsid w:val="00C70966"/>
    <w:rsid w:val="00C74BD9"/>
    <w:rsid w:val="00C761CB"/>
    <w:rsid w:val="00C804A8"/>
    <w:rsid w:val="00C82EA4"/>
    <w:rsid w:val="00C832F6"/>
    <w:rsid w:val="00C873AE"/>
    <w:rsid w:val="00C906E5"/>
    <w:rsid w:val="00C92811"/>
    <w:rsid w:val="00C932C5"/>
    <w:rsid w:val="00C97A1B"/>
    <w:rsid w:val="00CA3AE0"/>
    <w:rsid w:val="00CA4680"/>
    <w:rsid w:val="00CA7E24"/>
    <w:rsid w:val="00CB3B01"/>
    <w:rsid w:val="00CB61FE"/>
    <w:rsid w:val="00CB6C1F"/>
    <w:rsid w:val="00CC0857"/>
    <w:rsid w:val="00CC45E1"/>
    <w:rsid w:val="00CC48DE"/>
    <w:rsid w:val="00CC5536"/>
    <w:rsid w:val="00CC5E46"/>
    <w:rsid w:val="00CD5CA6"/>
    <w:rsid w:val="00CD65C4"/>
    <w:rsid w:val="00CE3B32"/>
    <w:rsid w:val="00CE433B"/>
    <w:rsid w:val="00CE47F8"/>
    <w:rsid w:val="00CE57F6"/>
    <w:rsid w:val="00CE70D3"/>
    <w:rsid w:val="00CE74CF"/>
    <w:rsid w:val="00CF149D"/>
    <w:rsid w:val="00CF2CF2"/>
    <w:rsid w:val="00CF4271"/>
    <w:rsid w:val="00CF43F5"/>
    <w:rsid w:val="00CF652D"/>
    <w:rsid w:val="00D007B4"/>
    <w:rsid w:val="00D04C7E"/>
    <w:rsid w:val="00D07A6B"/>
    <w:rsid w:val="00D110C5"/>
    <w:rsid w:val="00D11B8C"/>
    <w:rsid w:val="00D12233"/>
    <w:rsid w:val="00D125ED"/>
    <w:rsid w:val="00D152FE"/>
    <w:rsid w:val="00D160AF"/>
    <w:rsid w:val="00D17701"/>
    <w:rsid w:val="00D30E61"/>
    <w:rsid w:val="00D311CF"/>
    <w:rsid w:val="00D31508"/>
    <w:rsid w:val="00D32E31"/>
    <w:rsid w:val="00D33515"/>
    <w:rsid w:val="00D360DB"/>
    <w:rsid w:val="00D36407"/>
    <w:rsid w:val="00D41346"/>
    <w:rsid w:val="00D434D3"/>
    <w:rsid w:val="00D43AFF"/>
    <w:rsid w:val="00D43BCB"/>
    <w:rsid w:val="00D43F79"/>
    <w:rsid w:val="00D44B3C"/>
    <w:rsid w:val="00D454A7"/>
    <w:rsid w:val="00D46846"/>
    <w:rsid w:val="00D4765E"/>
    <w:rsid w:val="00D477CB"/>
    <w:rsid w:val="00D52DF7"/>
    <w:rsid w:val="00D54096"/>
    <w:rsid w:val="00D5571C"/>
    <w:rsid w:val="00D56689"/>
    <w:rsid w:val="00D5729A"/>
    <w:rsid w:val="00D63BF2"/>
    <w:rsid w:val="00D64060"/>
    <w:rsid w:val="00D7010F"/>
    <w:rsid w:val="00D732BE"/>
    <w:rsid w:val="00D7680F"/>
    <w:rsid w:val="00D806A7"/>
    <w:rsid w:val="00D81011"/>
    <w:rsid w:val="00D813A8"/>
    <w:rsid w:val="00D81EA7"/>
    <w:rsid w:val="00D85FBB"/>
    <w:rsid w:val="00D86BD2"/>
    <w:rsid w:val="00D92F96"/>
    <w:rsid w:val="00D93123"/>
    <w:rsid w:val="00D931AF"/>
    <w:rsid w:val="00D944CF"/>
    <w:rsid w:val="00DB03F6"/>
    <w:rsid w:val="00DB279F"/>
    <w:rsid w:val="00DB35B3"/>
    <w:rsid w:val="00DB6350"/>
    <w:rsid w:val="00DC0CB4"/>
    <w:rsid w:val="00DC1D5A"/>
    <w:rsid w:val="00DC2ADD"/>
    <w:rsid w:val="00DC3754"/>
    <w:rsid w:val="00DC6B5D"/>
    <w:rsid w:val="00DD1C65"/>
    <w:rsid w:val="00DD2F14"/>
    <w:rsid w:val="00DD36E9"/>
    <w:rsid w:val="00DD44B7"/>
    <w:rsid w:val="00DD4CF7"/>
    <w:rsid w:val="00DD65CD"/>
    <w:rsid w:val="00DD7648"/>
    <w:rsid w:val="00DE775A"/>
    <w:rsid w:val="00DF3721"/>
    <w:rsid w:val="00DF39F2"/>
    <w:rsid w:val="00E0219B"/>
    <w:rsid w:val="00E058FD"/>
    <w:rsid w:val="00E109AC"/>
    <w:rsid w:val="00E112AD"/>
    <w:rsid w:val="00E11C35"/>
    <w:rsid w:val="00E11F57"/>
    <w:rsid w:val="00E154EB"/>
    <w:rsid w:val="00E157CB"/>
    <w:rsid w:val="00E158D4"/>
    <w:rsid w:val="00E15A11"/>
    <w:rsid w:val="00E23568"/>
    <w:rsid w:val="00E23B15"/>
    <w:rsid w:val="00E2683F"/>
    <w:rsid w:val="00E300BF"/>
    <w:rsid w:val="00E3112F"/>
    <w:rsid w:val="00E31AA6"/>
    <w:rsid w:val="00E33B1D"/>
    <w:rsid w:val="00E340C1"/>
    <w:rsid w:val="00E501E1"/>
    <w:rsid w:val="00E50279"/>
    <w:rsid w:val="00E52033"/>
    <w:rsid w:val="00E534BB"/>
    <w:rsid w:val="00E53753"/>
    <w:rsid w:val="00E56831"/>
    <w:rsid w:val="00E60F07"/>
    <w:rsid w:val="00E61449"/>
    <w:rsid w:val="00E6220E"/>
    <w:rsid w:val="00E6331B"/>
    <w:rsid w:val="00E726C0"/>
    <w:rsid w:val="00E72934"/>
    <w:rsid w:val="00E74FB8"/>
    <w:rsid w:val="00E76918"/>
    <w:rsid w:val="00E76995"/>
    <w:rsid w:val="00E777A7"/>
    <w:rsid w:val="00E824CC"/>
    <w:rsid w:val="00E90104"/>
    <w:rsid w:val="00E927BC"/>
    <w:rsid w:val="00E940DD"/>
    <w:rsid w:val="00E96139"/>
    <w:rsid w:val="00EA43E5"/>
    <w:rsid w:val="00EA62B8"/>
    <w:rsid w:val="00EA636F"/>
    <w:rsid w:val="00EB4067"/>
    <w:rsid w:val="00EB47F5"/>
    <w:rsid w:val="00EC1CF8"/>
    <w:rsid w:val="00ED0438"/>
    <w:rsid w:val="00ED1B01"/>
    <w:rsid w:val="00ED1C32"/>
    <w:rsid w:val="00ED3C5B"/>
    <w:rsid w:val="00ED6A18"/>
    <w:rsid w:val="00EE0F08"/>
    <w:rsid w:val="00EE2A5E"/>
    <w:rsid w:val="00EE4E0E"/>
    <w:rsid w:val="00EE72F6"/>
    <w:rsid w:val="00EE76A8"/>
    <w:rsid w:val="00EE7DD6"/>
    <w:rsid w:val="00EF1FB9"/>
    <w:rsid w:val="00EF435D"/>
    <w:rsid w:val="00EF7F33"/>
    <w:rsid w:val="00F02C12"/>
    <w:rsid w:val="00F066C6"/>
    <w:rsid w:val="00F073EF"/>
    <w:rsid w:val="00F117E5"/>
    <w:rsid w:val="00F133A7"/>
    <w:rsid w:val="00F15772"/>
    <w:rsid w:val="00F15BBB"/>
    <w:rsid w:val="00F17E2D"/>
    <w:rsid w:val="00F22484"/>
    <w:rsid w:val="00F25B83"/>
    <w:rsid w:val="00F25E95"/>
    <w:rsid w:val="00F33AC5"/>
    <w:rsid w:val="00F35692"/>
    <w:rsid w:val="00F37AA5"/>
    <w:rsid w:val="00F44B66"/>
    <w:rsid w:val="00F4527D"/>
    <w:rsid w:val="00F46511"/>
    <w:rsid w:val="00F46B1A"/>
    <w:rsid w:val="00F50245"/>
    <w:rsid w:val="00F522A1"/>
    <w:rsid w:val="00F5427A"/>
    <w:rsid w:val="00F565EE"/>
    <w:rsid w:val="00F57FA4"/>
    <w:rsid w:val="00F60C88"/>
    <w:rsid w:val="00F62577"/>
    <w:rsid w:val="00F6539D"/>
    <w:rsid w:val="00F7175C"/>
    <w:rsid w:val="00F72E95"/>
    <w:rsid w:val="00F7772A"/>
    <w:rsid w:val="00F7772C"/>
    <w:rsid w:val="00F807EF"/>
    <w:rsid w:val="00F85017"/>
    <w:rsid w:val="00F85E26"/>
    <w:rsid w:val="00F86663"/>
    <w:rsid w:val="00F86A4E"/>
    <w:rsid w:val="00F87952"/>
    <w:rsid w:val="00F91522"/>
    <w:rsid w:val="00F96452"/>
    <w:rsid w:val="00FA018C"/>
    <w:rsid w:val="00FA75EB"/>
    <w:rsid w:val="00FB0E81"/>
    <w:rsid w:val="00FB2FF6"/>
    <w:rsid w:val="00FB4061"/>
    <w:rsid w:val="00FB5D77"/>
    <w:rsid w:val="00FB7962"/>
    <w:rsid w:val="00FC307A"/>
    <w:rsid w:val="00FC48D5"/>
    <w:rsid w:val="00FC59FE"/>
    <w:rsid w:val="00FC7F64"/>
    <w:rsid w:val="00FD16B8"/>
    <w:rsid w:val="00FD20D9"/>
    <w:rsid w:val="00FD45F6"/>
    <w:rsid w:val="00FD5E23"/>
    <w:rsid w:val="00FD74A9"/>
    <w:rsid w:val="00FD7AA5"/>
    <w:rsid w:val="00FE0B08"/>
    <w:rsid w:val="00FE4726"/>
    <w:rsid w:val="00FE7A81"/>
    <w:rsid w:val="00FF4CF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681BF60F"/>
  <w15:docId w15:val="{5D11E597-C685-4A76-856E-71B6FFE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C80"/>
    <w:rPr>
      <w:sz w:val="24"/>
      <w:szCs w:val="24"/>
    </w:rPr>
  </w:style>
  <w:style w:type="paragraph" w:styleId="Balk1">
    <w:name w:val="heading 1"/>
    <w:basedOn w:val="Normal"/>
    <w:next w:val="Normal"/>
    <w:qFormat/>
    <w:rsid w:val="00913C80"/>
    <w:pPr>
      <w:keepNext/>
      <w:jc w:val="both"/>
      <w:outlineLvl w:val="0"/>
    </w:pPr>
    <w:rPr>
      <w:rFonts w:ascii="Courier New" w:hAnsi="Courier New" w:cs="Courier New"/>
      <w:b/>
      <w:bCs/>
    </w:rPr>
  </w:style>
  <w:style w:type="paragraph" w:styleId="Balk2">
    <w:name w:val="heading 2"/>
    <w:basedOn w:val="Normal"/>
    <w:next w:val="Normal"/>
    <w:qFormat/>
    <w:rsid w:val="00913C80"/>
    <w:pPr>
      <w:keepNext/>
      <w:outlineLvl w:val="1"/>
    </w:pPr>
    <w:rPr>
      <w:rFonts w:ascii="Courier New" w:hAnsi="Courier New" w:cs="Courier New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13C80"/>
    <w:pPr>
      <w:jc w:val="center"/>
    </w:pPr>
    <w:rPr>
      <w:rFonts w:ascii="Tahoma" w:hAnsi="Tahoma"/>
      <w:b/>
      <w:color w:val="0000FF"/>
      <w:sz w:val="44"/>
      <w:szCs w:val="20"/>
    </w:rPr>
  </w:style>
  <w:style w:type="paragraph" w:styleId="stBilgi">
    <w:name w:val="header"/>
    <w:basedOn w:val="Normal"/>
    <w:rsid w:val="00913C8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paragraph" w:styleId="AltBilgi">
    <w:name w:val="footer"/>
    <w:basedOn w:val="Normal"/>
    <w:link w:val="AltBilgiChar"/>
    <w:uiPriority w:val="99"/>
    <w:rsid w:val="00913C8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styleId="Kpr">
    <w:name w:val="Hyperlink"/>
    <w:rsid w:val="00913C80"/>
    <w:rPr>
      <w:color w:val="0000FF"/>
      <w:u w:val="single"/>
    </w:rPr>
  </w:style>
  <w:style w:type="paragraph" w:styleId="GvdeMetni2">
    <w:name w:val="Body Text 2"/>
    <w:basedOn w:val="Normal"/>
    <w:rsid w:val="00913C80"/>
    <w:pPr>
      <w:jc w:val="both"/>
    </w:pPr>
    <w:rPr>
      <w:rFonts w:ascii="Courier New" w:hAnsi="Courier New" w:cs="Courier New"/>
    </w:rPr>
  </w:style>
  <w:style w:type="table" w:styleId="TabloKlavuzu">
    <w:name w:val="Table Grid"/>
    <w:basedOn w:val="NormalTablo"/>
    <w:rsid w:val="005D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738B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CE433B"/>
    <w:rPr>
      <w:rFonts w:ascii="Tahoma" w:hAnsi="Tahoma"/>
      <w:b/>
      <w:color w:val="0000FF"/>
      <w:sz w:val="44"/>
    </w:rPr>
  </w:style>
  <w:style w:type="paragraph" w:styleId="NormalWeb">
    <w:name w:val="Normal (Web)"/>
    <w:basedOn w:val="Normal"/>
    <w:uiPriority w:val="99"/>
    <w:semiHidden/>
    <w:unhideWhenUsed/>
    <w:rsid w:val="00591B5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91B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56A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tu.edu.tr" TargetMode="External"/><Relationship Id="rId1" Type="http://schemas.openxmlformats.org/officeDocument/2006/relationships/hyperlink" Target="mailto:rektoryrd@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odabasi\Application%20Data\Microsoft\Templates\GYTE-ANTETL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9968-88C3-4554-9700-3FAE6D4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GYTE-ANTETLİ</Template>
  <TotalTime>7</TotalTime>
  <Pages>3</Pages>
  <Words>220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2291</CharactersWithSpaces>
  <SharedDoc>false</SharedDoc>
  <HLinks>
    <vt:vector size="12" baseType="variant"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http://www.gyte.edu.tr/</vt:lpwstr>
      </vt:variant>
      <vt:variant>
        <vt:lpwstr/>
      </vt:variant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mailto:okalem@gyte.edu.tr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AyseOdabasi</dc:creator>
  <cp:lastModifiedBy>Şaziye Serda Kayman</cp:lastModifiedBy>
  <cp:revision>9</cp:revision>
  <cp:lastPrinted>2017-12-28T12:12:00Z</cp:lastPrinted>
  <dcterms:created xsi:type="dcterms:W3CDTF">2023-06-13T10:57:00Z</dcterms:created>
  <dcterms:modified xsi:type="dcterms:W3CDTF">2023-06-13T12:54:00Z</dcterms:modified>
</cp:coreProperties>
</file>